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14E1" w14:textId="67DD59E9" w:rsidR="00044391" w:rsidRPr="000A39AF" w:rsidRDefault="00044391" w:rsidP="00447C6E">
      <w:pPr>
        <w:pStyle w:val="BodyText"/>
        <w:rPr>
          <w:b/>
          <w:bCs/>
          <w:color w:val="4B4D4F"/>
          <w:sz w:val="19"/>
          <w:szCs w:val="19"/>
        </w:rPr>
      </w:pPr>
      <w:bookmarkStart w:id="0" w:name="_Hlk112420996"/>
      <w:bookmarkStart w:id="1" w:name="_Hlk92353338"/>
      <w:r w:rsidRPr="000A39AF">
        <w:rPr>
          <w:b/>
          <w:bCs/>
          <w:color w:val="4B4D4F"/>
          <w:sz w:val="19"/>
          <w:szCs w:val="19"/>
        </w:rPr>
        <w:t xml:space="preserve">Please </w:t>
      </w:r>
      <w:r w:rsidR="00EF6C3C" w:rsidRPr="000A39AF">
        <w:rPr>
          <w:b/>
          <w:bCs/>
          <w:color w:val="4B4D4F"/>
          <w:sz w:val="19"/>
          <w:szCs w:val="19"/>
        </w:rPr>
        <w:t xml:space="preserve">fax </w:t>
      </w:r>
      <w:r w:rsidRPr="000A39AF">
        <w:rPr>
          <w:b/>
          <w:bCs/>
          <w:color w:val="4B4D4F"/>
          <w:sz w:val="19"/>
          <w:szCs w:val="19"/>
        </w:rPr>
        <w:t>complete</w:t>
      </w:r>
      <w:r w:rsidR="00EF6C3C" w:rsidRPr="000A39AF">
        <w:rPr>
          <w:b/>
          <w:bCs/>
          <w:color w:val="4B4D4F"/>
          <w:sz w:val="19"/>
          <w:szCs w:val="19"/>
        </w:rPr>
        <w:t xml:space="preserve">d review to </w:t>
      </w:r>
      <w:r w:rsidRPr="000A39AF">
        <w:rPr>
          <w:b/>
          <w:bCs/>
          <w:color w:val="4B4D4F"/>
          <w:sz w:val="19"/>
          <w:szCs w:val="19"/>
        </w:rPr>
        <w:t>Optum at (888) 687-2515.</w:t>
      </w:r>
      <w:r w:rsidR="00EF6C3C" w:rsidRPr="000A39AF">
        <w:rPr>
          <w:b/>
          <w:bCs/>
          <w:color w:val="4B4D4F"/>
          <w:sz w:val="19"/>
          <w:szCs w:val="19"/>
        </w:rPr>
        <w:t xml:space="preserve"> Thank you.</w:t>
      </w:r>
    </w:p>
    <w:p w14:paraId="1BDC5B79" w14:textId="77777777" w:rsidR="00803945" w:rsidRPr="000A39AF" w:rsidRDefault="00803945" w:rsidP="00803945">
      <w:pPr>
        <w:pStyle w:val="BodyText"/>
        <w:rPr>
          <w:color w:val="4B4D4F"/>
          <w:sz w:val="19"/>
          <w:szCs w:val="1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7991"/>
      </w:tblGrid>
      <w:tr w:rsidR="007D65FE" w:rsidRPr="000A39AF" w14:paraId="1AC6164F" w14:textId="77777777" w:rsidTr="007D65FE">
        <w:tc>
          <w:tcPr>
            <w:tcW w:w="2425" w:type="dxa"/>
          </w:tcPr>
          <w:p w14:paraId="01BC57B2" w14:textId="5C6DFDA2" w:rsidR="0051385D" w:rsidRPr="000A39AF" w:rsidRDefault="0055725E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bookmarkStart w:id="2" w:name="_Hlk129096642"/>
            <w:r w:rsidRPr="000A39AF">
              <w:rPr>
                <w:color w:val="4B4D4F"/>
                <w:sz w:val="19"/>
                <w:szCs w:val="19"/>
              </w:rPr>
              <w:t xml:space="preserve">Review </w:t>
            </w:r>
            <w:r w:rsidR="00285B0F" w:rsidRPr="000A39AF">
              <w:rPr>
                <w:color w:val="4B4D4F"/>
                <w:sz w:val="19"/>
                <w:szCs w:val="19"/>
              </w:rPr>
              <w:t>D</w:t>
            </w:r>
            <w:r w:rsidR="00044391" w:rsidRPr="000A39AF">
              <w:rPr>
                <w:color w:val="4B4D4F"/>
                <w:sz w:val="19"/>
                <w:szCs w:val="19"/>
              </w:rPr>
              <w:t xml:space="preserve">ate 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326398828"/>
            <w:placeholder>
              <w:docPart w:val="F87F0FB218A44E3299A4F6EB58E6AE83"/>
            </w:placeholder>
            <w:showingPlcHdr/>
            <w:text/>
          </w:sdtPr>
          <w:sdtContent>
            <w:tc>
              <w:tcPr>
                <w:tcW w:w="7991" w:type="dxa"/>
              </w:tcPr>
              <w:p w14:paraId="578EC270" w14:textId="561F5190" w:rsidR="00FC26A2" w:rsidRPr="000A39AF" w:rsidRDefault="006B0DC2" w:rsidP="000329DA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573C841E" w14:textId="77777777" w:rsidTr="007D65FE">
        <w:tc>
          <w:tcPr>
            <w:tcW w:w="2425" w:type="dxa"/>
          </w:tcPr>
          <w:p w14:paraId="34BF8009" w14:textId="02EA8417" w:rsidR="0051385D" w:rsidRPr="000A39AF" w:rsidRDefault="00E6102B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Facility </w:t>
            </w:r>
            <w:r w:rsidR="00285B0F" w:rsidRPr="000A39AF">
              <w:rPr>
                <w:color w:val="4B4D4F"/>
                <w:sz w:val="19"/>
                <w:szCs w:val="19"/>
              </w:rPr>
              <w:t>N</w:t>
            </w:r>
            <w:r w:rsidR="0055725E" w:rsidRPr="000A39AF">
              <w:rPr>
                <w:color w:val="4B4D4F"/>
                <w:sz w:val="19"/>
                <w:szCs w:val="19"/>
              </w:rPr>
              <w:t>ame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449214790"/>
            <w:placeholder>
              <w:docPart w:val="224BF2B126E345CA913561B9CA5E2D4D"/>
            </w:placeholder>
            <w:showingPlcHdr/>
            <w:text/>
          </w:sdtPr>
          <w:sdtContent>
            <w:tc>
              <w:tcPr>
                <w:tcW w:w="7991" w:type="dxa"/>
              </w:tcPr>
              <w:p w14:paraId="319FB702" w14:textId="6E55FECC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D65FE" w:rsidRPr="000A39AF" w14:paraId="7D7EA2B3" w14:textId="77777777" w:rsidTr="007D65FE">
        <w:tc>
          <w:tcPr>
            <w:tcW w:w="2425" w:type="dxa"/>
          </w:tcPr>
          <w:p w14:paraId="238AED10" w14:textId="46A776B8" w:rsidR="0051385D" w:rsidRPr="000A39AF" w:rsidRDefault="00D929F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Client </w:t>
            </w:r>
            <w:r w:rsidR="00285B0F" w:rsidRPr="000A39AF">
              <w:rPr>
                <w:color w:val="4B4D4F"/>
                <w:sz w:val="19"/>
                <w:szCs w:val="19"/>
              </w:rPr>
              <w:t>N</w:t>
            </w:r>
            <w:r w:rsidR="0055725E" w:rsidRPr="000A39AF">
              <w:rPr>
                <w:color w:val="4B4D4F"/>
                <w:sz w:val="19"/>
                <w:szCs w:val="19"/>
              </w:rPr>
              <w:t>ame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381133802"/>
            <w:placeholder>
              <w:docPart w:val="1C2EEC021F9040CF94AF64EF1FA5F4D0"/>
            </w:placeholder>
            <w:showingPlcHdr/>
            <w:text/>
          </w:sdtPr>
          <w:sdtContent>
            <w:tc>
              <w:tcPr>
                <w:tcW w:w="7991" w:type="dxa"/>
              </w:tcPr>
              <w:p w14:paraId="23B54E04" w14:textId="08AC30E1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21384997" w14:textId="77777777" w:rsidTr="007D65FE">
        <w:tc>
          <w:tcPr>
            <w:tcW w:w="2425" w:type="dxa"/>
          </w:tcPr>
          <w:p w14:paraId="7E34B684" w14:textId="3C511153" w:rsidR="0051385D" w:rsidRPr="000A39AF" w:rsidRDefault="00E6056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</w:t>
            </w:r>
            <w:r w:rsidR="0055725E" w:rsidRPr="000A39AF">
              <w:rPr>
                <w:color w:val="4B4D4F"/>
                <w:sz w:val="19"/>
                <w:szCs w:val="19"/>
              </w:rPr>
              <w:t>lient</w:t>
            </w:r>
            <w:r w:rsidR="00D929F4" w:rsidRPr="000A39AF">
              <w:rPr>
                <w:color w:val="4B4D4F"/>
                <w:sz w:val="19"/>
                <w:szCs w:val="19"/>
              </w:rPr>
              <w:t xml:space="preserve"> Date of Birth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-766148288"/>
            <w:placeholder>
              <w:docPart w:val="DD987BDCBB454BEDB51A8B7AD97B5155"/>
            </w:placeholder>
            <w:showingPlcHdr/>
            <w:text/>
          </w:sdtPr>
          <w:sdtContent>
            <w:tc>
              <w:tcPr>
                <w:tcW w:w="7991" w:type="dxa"/>
              </w:tcPr>
              <w:p w14:paraId="474AF225" w14:textId="62012CF8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30FC3A8A" w14:textId="77777777" w:rsidTr="007D65FE">
        <w:tc>
          <w:tcPr>
            <w:tcW w:w="2425" w:type="dxa"/>
          </w:tcPr>
          <w:p w14:paraId="3C731070" w14:textId="5C360F0B" w:rsidR="0051385D" w:rsidRPr="000A39AF" w:rsidRDefault="00D929F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Treating Psychiatrist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-1291203800"/>
            <w:placeholder>
              <w:docPart w:val="AD8ACDFABDB64171966B790C4706F016"/>
            </w:placeholder>
            <w:showingPlcHdr/>
            <w:text/>
          </w:sdtPr>
          <w:sdtContent>
            <w:tc>
              <w:tcPr>
                <w:tcW w:w="7991" w:type="dxa"/>
              </w:tcPr>
              <w:p w14:paraId="254A5DC6" w14:textId="12B40E4E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168716B4" w14:textId="77777777" w:rsidTr="007D65FE">
        <w:tc>
          <w:tcPr>
            <w:tcW w:w="2425" w:type="dxa"/>
          </w:tcPr>
          <w:p w14:paraId="575E9028" w14:textId="79346B0C" w:rsidR="0051385D" w:rsidRPr="000A39AF" w:rsidRDefault="00493792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Date</w:t>
            </w:r>
            <w:r w:rsidR="00044391" w:rsidRPr="000A39AF">
              <w:rPr>
                <w:color w:val="4B4D4F"/>
                <w:sz w:val="19"/>
                <w:szCs w:val="19"/>
              </w:rPr>
              <w:t xml:space="preserve"> </w:t>
            </w:r>
            <w:r w:rsidR="00285B0F" w:rsidRPr="000A39AF">
              <w:rPr>
                <w:color w:val="4B4D4F"/>
                <w:sz w:val="19"/>
                <w:szCs w:val="19"/>
              </w:rPr>
              <w:t>A</w:t>
            </w:r>
            <w:r w:rsidR="00815B99" w:rsidRPr="000A39AF">
              <w:rPr>
                <w:color w:val="4B4D4F"/>
                <w:sz w:val="19"/>
                <w:szCs w:val="19"/>
              </w:rPr>
              <w:t>dmitted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17577159"/>
            <w:placeholder>
              <w:docPart w:val="9C0E3E1E81F64A16977C854CDB3FF6D7"/>
            </w:placeholder>
            <w:showingPlcHdr/>
            <w:text/>
          </w:sdtPr>
          <w:sdtContent>
            <w:tc>
              <w:tcPr>
                <w:tcW w:w="7991" w:type="dxa"/>
              </w:tcPr>
              <w:p w14:paraId="61CD2812" w14:textId="56A3334C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87BE5" w14:textId="77777777" w:rsidR="000A234B" w:rsidRPr="000A39AF" w:rsidRDefault="000A234B" w:rsidP="009D1637">
      <w:pPr>
        <w:pStyle w:val="BodyText"/>
        <w:rPr>
          <w:color w:val="4B4D4F"/>
          <w:sz w:val="19"/>
          <w:szCs w:val="19"/>
        </w:rPr>
      </w:pPr>
    </w:p>
    <w:p w14:paraId="3BA9D0CB" w14:textId="7B31C53C" w:rsidR="00300EBF" w:rsidRPr="000A39AF" w:rsidRDefault="00005436" w:rsidP="009D1637">
      <w:pPr>
        <w:pStyle w:val="BodyText"/>
        <w:rPr>
          <w:b/>
          <w:bCs/>
          <w:color w:val="4B4D4F"/>
          <w:sz w:val="19"/>
          <w:szCs w:val="19"/>
          <w:u w:val="single"/>
        </w:rPr>
      </w:pPr>
      <w:r w:rsidRPr="000A39AF">
        <w:rPr>
          <w:b/>
          <w:bCs/>
          <w:color w:val="4B4D4F"/>
          <w:sz w:val="19"/>
          <w:szCs w:val="19"/>
          <w:u w:val="single"/>
        </w:rPr>
        <w:t>Required attachments:</w:t>
      </w:r>
    </w:p>
    <w:p w14:paraId="44AE430D" w14:textId="366F80C7" w:rsidR="00005436" w:rsidRPr="000A39AF" w:rsidRDefault="000A234B" w:rsidP="000A234B">
      <w:pPr>
        <w:pStyle w:val="BodyText"/>
        <w:numPr>
          <w:ilvl w:val="0"/>
          <w:numId w:val="13"/>
        </w:numPr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>Monthly</w:t>
      </w:r>
      <w:r w:rsidR="00005436" w:rsidRPr="000A39AF">
        <w:rPr>
          <w:b/>
          <w:bCs/>
          <w:color w:val="4B4D4F"/>
          <w:sz w:val="19"/>
          <w:szCs w:val="19"/>
        </w:rPr>
        <w:t xml:space="preserve"> psychiatrist notes for period being reviewed</w:t>
      </w:r>
    </w:p>
    <w:p w14:paraId="6EAC12F4" w14:textId="01EB5B8D" w:rsidR="0027774A" w:rsidRPr="000A39AF" w:rsidRDefault="0027774A" w:rsidP="0027774A">
      <w:pPr>
        <w:pStyle w:val="BodyText"/>
        <w:numPr>
          <w:ilvl w:val="0"/>
          <w:numId w:val="13"/>
        </w:numPr>
        <w:ind w:right="0"/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>Updated Care Plan for psychiatric symptoms/behaviors including progress towards goals this quarter</w:t>
      </w:r>
    </w:p>
    <w:p w14:paraId="3D23D174" w14:textId="00F5917E" w:rsidR="0027774A" w:rsidRPr="000A39AF" w:rsidRDefault="0027774A" w:rsidP="0027774A">
      <w:pPr>
        <w:pStyle w:val="BodyText"/>
        <w:numPr>
          <w:ilvl w:val="0"/>
          <w:numId w:val="13"/>
        </w:numPr>
        <w:ind w:right="0"/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 xml:space="preserve">Medication List, including PRNs administered </w:t>
      </w:r>
    </w:p>
    <w:p w14:paraId="46EA409F" w14:textId="1622FD3F" w:rsidR="006B5B3E" w:rsidRPr="000A39AF" w:rsidRDefault="006B5B3E" w:rsidP="006B5B3E">
      <w:pPr>
        <w:pStyle w:val="BodyText"/>
        <w:rPr>
          <w:color w:val="4B4D4F"/>
          <w:sz w:val="19"/>
          <w:szCs w:val="19"/>
          <w:u w:val="single"/>
        </w:rPr>
      </w:pPr>
      <w:r w:rsidRPr="000A39AF">
        <w:rPr>
          <w:color w:val="4B4D4F"/>
          <w:sz w:val="19"/>
          <w:szCs w:val="19"/>
          <w:u w:val="single"/>
        </w:rPr>
        <w:t>Helpful attachments:</w:t>
      </w:r>
    </w:p>
    <w:p w14:paraId="575A1CDF" w14:textId="03BA1C3A" w:rsidR="006B5B3E" w:rsidRPr="000A39AF" w:rsidRDefault="006B5B3E" w:rsidP="00AE375C">
      <w:pPr>
        <w:pStyle w:val="BodyText"/>
        <w:numPr>
          <w:ilvl w:val="0"/>
          <w:numId w:val="16"/>
        </w:numPr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Nursing and social </w:t>
      </w:r>
      <w:r w:rsidR="00AE375C" w:rsidRPr="000A39AF">
        <w:rPr>
          <w:color w:val="4B4D4F"/>
          <w:sz w:val="19"/>
          <w:szCs w:val="19"/>
        </w:rPr>
        <w:t>work notes for period being reviewed</w:t>
      </w:r>
    </w:p>
    <w:p w14:paraId="430B8B7D" w14:textId="77777777" w:rsidR="00A93A8B" w:rsidRPr="000A39AF" w:rsidRDefault="00A93A8B" w:rsidP="00A93A8B">
      <w:pPr>
        <w:pStyle w:val="BodyText"/>
        <w:ind w:left="720"/>
        <w:rPr>
          <w:color w:val="4B4D4F"/>
          <w:sz w:val="19"/>
          <w:szCs w:val="19"/>
        </w:rPr>
      </w:pPr>
    </w:p>
    <w:p w14:paraId="028D97DD" w14:textId="051C4FC2" w:rsidR="000A234B" w:rsidRPr="000A39AF" w:rsidRDefault="00D77CAD" w:rsidP="00D77CAD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1. </w:t>
      </w:r>
      <w:r w:rsidR="009844F9" w:rsidRPr="000A39AF">
        <w:rPr>
          <w:color w:val="4B4D4F"/>
          <w:sz w:val="19"/>
          <w:szCs w:val="19"/>
        </w:rPr>
        <w:t xml:space="preserve">Current </w:t>
      </w:r>
      <w:r w:rsidR="00D04806" w:rsidRPr="000A39AF">
        <w:rPr>
          <w:color w:val="4B4D4F"/>
          <w:sz w:val="19"/>
          <w:szCs w:val="19"/>
        </w:rPr>
        <w:t>D</w:t>
      </w:r>
      <w:r w:rsidR="009844F9" w:rsidRPr="000A39AF">
        <w:rPr>
          <w:color w:val="4B4D4F"/>
          <w:sz w:val="19"/>
          <w:szCs w:val="19"/>
        </w:rPr>
        <w:t>iagnoses</w:t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  <w:t xml:space="preserve">      ICD-Code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7D65FE" w:rsidRPr="000A39AF" w14:paraId="7E096E9C" w14:textId="77777777" w:rsidTr="00F56C0A">
        <w:trPr>
          <w:trHeight w:val="420"/>
        </w:trPr>
        <w:bookmarkStart w:id="3" w:name="_Hlk129175904" w:displacedByCustomXml="next"/>
        <w:sdt>
          <w:sdtPr>
            <w:rPr>
              <w:color w:val="4B4D4F"/>
              <w:sz w:val="19"/>
              <w:szCs w:val="19"/>
            </w:rPr>
            <w:id w:val="-689371850"/>
            <w:placeholder>
              <w:docPart w:val="1286F649EAFC4EB1ACF135B10F45004D"/>
            </w:placeholder>
            <w:showingPlcHdr/>
            <w:text/>
          </w:sdtPr>
          <w:sdtContent>
            <w:tc>
              <w:tcPr>
                <w:tcW w:w="5208" w:type="dxa"/>
              </w:tcPr>
              <w:p w14:paraId="4C8AE861" w14:textId="110AB991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065174806"/>
            <w:placeholder>
              <w:docPart w:val="470809E758084BA9ACD05D81D7A4D95E"/>
            </w:placeholder>
            <w:showingPlcHdr/>
            <w:text/>
          </w:sdtPr>
          <w:sdtContent>
            <w:tc>
              <w:tcPr>
                <w:tcW w:w="5208" w:type="dxa"/>
              </w:tcPr>
              <w:p w14:paraId="2A043246" w14:textId="79B40617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316BAC2A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351617713"/>
            <w:placeholder>
              <w:docPart w:val="73130AA5A55444AA9615F414D1858259"/>
            </w:placeholder>
            <w:showingPlcHdr/>
            <w:text/>
          </w:sdtPr>
          <w:sdtContent>
            <w:tc>
              <w:tcPr>
                <w:tcW w:w="5208" w:type="dxa"/>
              </w:tcPr>
              <w:p w14:paraId="35C14F31" w14:textId="6FF73696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585493991"/>
            <w:placeholder>
              <w:docPart w:val="B64C213F2D774464BD4DFE821982AC46"/>
            </w:placeholder>
            <w:showingPlcHdr/>
            <w:text/>
          </w:sdtPr>
          <w:sdtContent>
            <w:tc>
              <w:tcPr>
                <w:tcW w:w="5208" w:type="dxa"/>
              </w:tcPr>
              <w:p w14:paraId="48CE67A9" w14:textId="4736C0AF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0315CA32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397662814"/>
            <w:placeholder>
              <w:docPart w:val="AB6A1FBBBBC443ACBADDA64B8E6A9A22"/>
            </w:placeholder>
            <w:showingPlcHdr/>
            <w:text/>
          </w:sdtPr>
          <w:sdtContent>
            <w:tc>
              <w:tcPr>
                <w:tcW w:w="5208" w:type="dxa"/>
              </w:tcPr>
              <w:p w14:paraId="26C1866B" w14:textId="7B7B5B72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049110938"/>
            <w:placeholder>
              <w:docPart w:val="56D7E225D669458D9B4786A0E1C58400"/>
            </w:placeholder>
            <w:showingPlcHdr/>
            <w:text/>
          </w:sdtPr>
          <w:sdtContent>
            <w:tc>
              <w:tcPr>
                <w:tcW w:w="5208" w:type="dxa"/>
              </w:tcPr>
              <w:p w14:paraId="694E7CC7" w14:textId="29FF70E5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E83" w:rsidRPr="000A39AF" w14:paraId="7A19694E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463018717"/>
            <w:placeholder>
              <w:docPart w:val="D226EEDBD306425FB6FE9F82C78D1F7B"/>
            </w:placeholder>
            <w:showingPlcHdr/>
            <w:text/>
          </w:sdtPr>
          <w:sdtContent>
            <w:tc>
              <w:tcPr>
                <w:tcW w:w="5208" w:type="dxa"/>
              </w:tcPr>
              <w:p w14:paraId="295D2350" w14:textId="78286033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2136753790"/>
            <w:placeholder>
              <w:docPart w:val="9266C188B1824904847474A08787B1A3"/>
            </w:placeholder>
            <w:showingPlcHdr/>
            <w:text/>
          </w:sdtPr>
          <w:sdtContent>
            <w:tc>
              <w:tcPr>
                <w:tcW w:w="5208" w:type="dxa"/>
              </w:tcPr>
              <w:p w14:paraId="75207AF1" w14:textId="58D72521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E83" w:rsidRPr="000A39AF" w14:paraId="42BAD44C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2064896965"/>
            <w:placeholder>
              <w:docPart w:val="37CA7ED7C44B42C8ADCF42BAD950FBCA"/>
            </w:placeholder>
            <w:showingPlcHdr/>
            <w:text/>
          </w:sdtPr>
          <w:sdtContent>
            <w:tc>
              <w:tcPr>
                <w:tcW w:w="5208" w:type="dxa"/>
              </w:tcPr>
              <w:p w14:paraId="12B48AB2" w14:textId="418C82AC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816482488"/>
            <w:placeholder>
              <w:docPart w:val="0CA999B1FE4F4E81A3D5E21540AFEAD7"/>
            </w:placeholder>
            <w:showingPlcHdr/>
            <w:text/>
          </w:sdtPr>
          <w:sdtContent>
            <w:tc>
              <w:tcPr>
                <w:tcW w:w="5208" w:type="dxa"/>
              </w:tcPr>
              <w:p w14:paraId="333992A0" w14:textId="088EB6AA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11B33B6" w14:textId="0B9B786E" w:rsidR="009844F9" w:rsidRPr="000A39AF" w:rsidRDefault="009844F9" w:rsidP="009844F9">
      <w:pPr>
        <w:pStyle w:val="BodyText"/>
        <w:rPr>
          <w:color w:val="4B4D4F"/>
          <w:sz w:val="19"/>
          <w:szCs w:val="19"/>
        </w:rPr>
      </w:pPr>
    </w:p>
    <w:p w14:paraId="4AAFD03E" w14:textId="21C28D6A" w:rsidR="00590521" w:rsidRPr="000A39AF" w:rsidRDefault="009844F9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2.</w:t>
      </w:r>
      <w:r w:rsidR="00590521" w:rsidRPr="000A39AF">
        <w:rPr>
          <w:color w:val="4B4D4F"/>
          <w:sz w:val="19"/>
          <w:szCs w:val="19"/>
        </w:rPr>
        <w:t xml:space="preserve"> High </w:t>
      </w:r>
      <w:r w:rsidR="0026552F" w:rsidRPr="000A39AF">
        <w:rPr>
          <w:color w:val="4B4D4F"/>
          <w:sz w:val="19"/>
          <w:szCs w:val="19"/>
        </w:rPr>
        <w:t>R</w:t>
      </w:r>
      <w:r w:rsidR="00590521" w:rsidRPr="000A39AF">
        <w:rPr>
          <w:color w:val="4B4D4F"/>
          <w:sz w:val="19"/>
          <w:szCs w:val="19"/>
        </w:rPr>
        <w:t xml:space="preserve">isk </w:t>
      </w:r>
      <w:r w:rsidR="0026552F" w:rsidRPr="000A39AF">
        <w:rPr>
          <w:color w:val="4B4D4F"/>
          <w:sz w:val="19"/>
          <w:szCs w:val="19"/>
        </w:rPr>
        <w:t>B</w:t>
      </w:r>
      <w:r w:rsidR="00590521" w:rsidRPr="000A39AF">
        <w:rPr>
          <w:color w:val="4B4D4F"/>
          <w:sz w:val="19"/>
          <w:szCs w:val="19"/>
        </w:rPr>
        <w:t xml:space="preserve">ehaviors </w:t>
      </w:r>
      <w:r w:rsidR="0026552F" w:rsidRPr="000A39AF">
        <w:rPr>
          <w:color w:val="4B4D4F"/>
          <w:sz w:val="19"/>
          <w:szCs w:val="19"/>
        </w:rPr>
        <w:t>During R</w:t>
      </w:r>
      <w:r w:rsidR="00590521" w:rsidRPr="000A39AF">
        <w:rPr>
          <w:color w:val="4B4D4F"/>
          <w:sz w:val="19"/>
          <w:szCs w:val="19"/>
        </w:rPr>
        <w:t xml:space="preserve">eview </w:t>
      </w:r>
      <w:r w:rsidR="0026552F" w:rsidRPr="000A39AF">
        <w:rPr>
          <w:color w:val="4B4D4F"/>
          <w:sz w:val="19"/>
          <w:szCs w:val="19"/>
        </w:rPr>
        <w:t>P</w:t>
      </w:r>
      <w:r w:rsidR="00590521" w:rsidRPr="000A39AF">
        <w:rPr>
          <w:color w:val="4B4D4F"/>
          <w:sz w:val="19"/>
          <w:szCs w:val="19"/>
        </w:rPr>
        <w:t>eriod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2036"/>
        <w:gridCol w:w="2104"/>
        <w:gridCol w:w="3581"/>
      </w:tblGrid>
      <w:tr w:rsidR="007D65FE" w:rsidRPr="000A39AF" w14:paraId="08AE0103" w14:textId="77777777" w:rsidTr="000D3411">
        <w:trPr>
          <w:trHeight w:val="427"/>
        </w:trPr>
        <w:tc>
          <w:tcPr>
            <w:tcW w:w="2695" w:type="dxa"/>
          </w:tcPr>
          <w:p w14:paraId="2C55C968" w14:textId="3F1A991D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Behavior Type</w:t>
            </w:r>
          </w:p>
        </w:tc>
        <w:tc>
          <w:tcPr>
            <w:tcW w:w="2036" w:type="dxa"/>
          </w:tcPr>
          <w:p w14:paraId="721C5BD1" w14:textId="6B064A2D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Number of Incidents</w:t>
            </w:r>
          </w:p>
        </w:tc>
        <w:tc>
          <w:tcPr>
            <w:tcW w:w="2104" w:type="dxa"/>
          </w:tcPr>
          <w:p w14:paraId="45511370" w14:textId="0CCD7B19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Date(s) of Incident(s)</w:t>
            </w:r>
          </w:p>
        </w:tc>
        <w:tc>
          <w:tcPr>
            <w:tcW w:w="3581" w:type="dxa"/>
          </w:tcPr>
          <w:p w14:paraId="0EE1D4D1" w14:textId="3BFBC8BF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Situation, Intervention Applied, and Client Response</w:t>
            </w:r>
          </w:p>
        </w:tc>
      </w:tr>
      <w:tr w:rsidR="007D65FE" w:rsidRPr="000A39AF" w14:paraId="2256CEA6" w14:textId="77777777" w:rsidTr="000D3411">
        <w:trPr>
          <w:trHeight w:val="421"/>
        </w:trPr>
        <w:tc>
          <w:tcPr>
            <w:tcW w:w="2695" w:type="dxa"/>
          </w:tcPr>
          <w:p w14:paraId="5C84CC7F" w14:textId="41CA369C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Assault/Threats</w:t>
            </w:r>
          </w:p>
        </w:tc>
        <w:sdt>
          <w:sdtPr>
            <w:rPr>
              <w:color w:val="4B4D4F"/>
              <w:sz w:val="19"/>
              <w:szCs w:val="19"/>
            </w:rPr>
            <w:id w:val="807980815"/>
            <w:placeholder>
              <w:docPart w:val="62F969BB1B5C44E4A641CC387CDF92B0"/>
            </w:placeholder>
            <w:showingPlcHdr/>
            <w:text/>
          </w:sdtPr>
          <w:sdtContent>
            <w:tc>
              <w:tcPr>
                <w:tcW w:w="2036" w:type="dxa"/>
              </w:tcPr>
              <w:p w14:paraId="6DA5F907" w14:textId="5312F812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957836861"/>
            <w:placeholder>
              <w:docPart w:val="FD17BBDD28D940108851A5A4D739A939"/>
            </w:placeholder>
            <w:showingPlcHdr/>
            <w:text/>
          </w:sdtPr>
          <w:sdtContent>
            <w:tc>
              <w:tcPr>
                <w:tcW w:w="2104" w:type="dxa"/>
              </w:tcPr>
              <w:p w14:paraId="51B95988" w14:textId="6A271B53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847407464"/>
            <w:placeholder>
              <w:docPart w:val="2645E4DBADE64CBA9DD278ECF591B084"/>
            </w:placeholder>
            <w:showingPlcHdr/>
            <w:text/>
          </w:sdtPr>
          <w:sdtContent>
            <w:tc>
              <w:tcPr>
                <w:tcW w:w="3581" w:type="dxa"/>
              </w:tcPr>
              <w:p w14:paraId="6C660EE8" w14:textId="4D4ADB25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A652961" w14:textId="77777777" w:rsidTr="000D3411">
        <w:trPr>
          <w:trHeight w:val="421"/>
        </w:trPr>
        <w:tc>
          <w:tcPr>
            <w:tcW w:w="2695" w:type="dxa"/>
          </w:tcPr>
          <w:p w14:paraId="4E04336E" w14:textId="10FE487E" w:rsidR="0027774A" w:rsidRPr="000A39AF" w:rsidRDefault="0027774A" w:rsidP="00B1449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Property Destruction</w:t>
            </w:r>
          </w:p>
        </w:tc>
        <w:sdt>
          <w:sdtPr>
            <w:rPr>
              <w:color w:val="4B4D4F"/>
              <w:sz w:val="19"/>
              <w:szCs w:val="19"/>
            </w:rPr>
            <w:id w:val="601380216"/>
            <w:placeholder>
              <w:docPart w:val="FD8BE4BD93554906BC89EE4BACBB87C6"/>
            </w:placeholder>
            <w:showingPlcHdr/>
            <w:text/>
          </w:sdtPr>
          <w:sdtContent>
            <w:tc>
              <w:tcPr>
                <w:tcW w:w="2036" w:type="dxa"/>
              </w:tcPr>
              <w:p w14:paraId="1235E56B" w14:textId="1808DDB7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391150065"/>
            <w:placeholder>
              <w:docPart w:val="04E52486619046AE94EA9F2D446532C6"/>
            </w:placeholder>
            <w:showingPlcHdr/>
            <w:text/>
          </w:sdtPr>
          <w:sdtContent>
            <w:tc>
              <w:tcPr>
                <w:tcW w:w="2104" w:type="dxa"/>
              </w:tcPr>
              <w:p w14:paraId="4C93F927" w14:textId="6D7356C9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97560968"/>
            <w:placeholder>
              <w:docPart w:val="186C91FD5AC3476C84EBEB7C9FCFE7D7"/>
            </w:placeholder>
            <w:showingPlcHdr/>
            <w:text/>
          </w:sdtPr>
          <w:sdtContent>
            <w:tc>
              <w:tcPr>
                <w:tcW w:w="3581" w:type="dxa"/>
              </w:tcPr>
              <w:p w14:paraId="77426D39" w14:textId="2FA07F68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34ABF5D6" w14:textId="77777777" w:rsidTr="000D3411">
        <w:trPr>
          <w:trHeight w:val="421"/>
        </w:trPr>
        <w:tc>
          <w:tcPr>
            <w:tcW w:w="2695" w:type="dxa"/>
          </w:tcPr>
          <w:p w14:paraId="772B6B11" w14:textId="4C1CAA2A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AWOL</w:t>
            </w:r>
          </w:p>
        </w:tc>
        <w:sdt>
          <w:sdtPr>
            <w:rPr>
              <w:color w:val="4B4D4F"/>
              <w:sz w:val="19"/>
              <w:szCs w:val="19"/>
            </w:rPr>
            <w:id w:val="2113940684"/>
            <w:placeholder>
              <w:docPart w:val="65BE4C87178346128EA71A0F71A7E216"/>
            </w:placeholder>
            <w:showingPlcHdr/>
            <w:text/>
          </w:sdtPr>
          <w:sdtContent>
            <w:tc>
              <w:tcPr>
                <w:tcW w:w="2036" w:type="dxa"/>
              </w:tcPr>
              <w:p w14:paraId="57B7672E" w14:textId="749866F8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18269123"/>
            <w:placeholder>
              <w:docPart w:val="931181FFB079445796FCCEF3FDCF4320"/>
            </w:placeholder>
            <w:showingPlcHdr/>
            <w:text/>
          </w:sdtPr>
          <w:sdtContent>
            <w:tc>
              <w:tcPr>
                <w:tcW w:w="2104" w:type="dxa"/>
              </w:tcPr>
              <w:p w14:paraId="5FF64A7D" w14:textId="5A3FF7F3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340160643"/>
            <w:placeholder>
              <w:docPart w:val="F3CC5CA4B5D147C8B6D8F3EC809A3588"/>
            </w:placeholder>
            <w:showingPlcHdr/>
            <w:text/>
          </w:sdtPr>
          <w:sdtContent>
            <w:tc>
              <w:tcPr>
                <w:tcW w:w="3581" w:type="dxa"/>
              </w:tcPr>
              <w:p w14:paraId="25F149E1" w14:textId="039D5A72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A27C645" w14:textId="77777777" w:rsidTr="000D3411">
        <w:trPr>
          <w:trHeight w:val="421"/>
        </w:trPr>
        <w:tc>
          <w:tcPr>
            <w:tcW w:w="2695" w:type="dxa"/>
          </w:tcPr>
          <w:p w14:paraId="5DB68752" w14:textId="4CA29C88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Substance Use</w:t>
            </w:r>
          </w:p>
        </w:tc>
        <w:sdt>
          <w:sdtPr>
            <w:rPr>
              <w:color w:val="4B4D4F"/>
              <w:sz w:val="19"/>
              <w:szCs w:val="19"/>
            </w:rPr>
            <w:id w:val="1718625672"/>
            <w:placeholder>
              <w:docPart w:val="9F600399731244D88CEAC1BEB2E0FFFC"/>
            </w:placeholder>
            <w:showingPlcHdr/>
            <w:text/>
          </w:sdtPr>
          <w:sdtContent>
            <w:tc>
              <w:tcPr>
                <w:tcW w:w="2036" w:type="dxa"/>
              </w:tcPr>
              <w:p w14:paraId="3E7232C0" w14:textId="141CCC1A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788283227"/>
            <w:placeholder>
              <w:docPart w:val="F1223510D5BF48198436018FFF2E53D5"/>
            </w:placeholder>
            <w:showingPlcHdr/>
            <w:text/>
          </w:sdtPr>
          <w:sdtContent>
            <w:tc>
              <w:tcPr>
                <w:tcW w:w="2104" w:type="dxa"/>
              </w:tcPr>
              <w:p w14:paraId="0A7E6F1B" w14:textId="6D45192F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29029896"/>
            <w:placeholder>
              <w:docPart w:val="EC619EE543234004B33C9C9926EB4C12"/>
            </w:placeholder>
            <w:showingPlcHdr/>
            <w:text/>
          </w:sdtPr>
          <w:sdtContent>
            <w:tc>
              <w:tcPr>
                <w:tcW w:w="3581" w:type="dxa"/>
              </w:tcPr>
              <w:p w14:paraId="3E11C10C" w14:textId="186FD89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09D8A547" w14:textId="77777777" w:rsidTr="000D3411">
        <w:trPr>
          <w:trHeight w:val="421"/>
        </w:trPr>
        <w:tc>
          <w:tcPr>
            <w:tcW w:w="2695" w:type="dxa"/>
          </w:tcPr>
          <w:p w14:paraId="14934EA4" w14:textId="5B9DE6FE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Sexual Acting Out</w:t>
            </w:r>
          </w:p>
        </w:tc>
        <w:sdt>
          <w:sdtPr>
            <w:rPr>
              <w:color w:val="4B4D4F"/>
              <w:sz w:val="19"/>
              <w:szCs w:val="19"/>
            </w:rPr>
            <w:id w:val="284781030"/>
            <w:placeholder>
              <w:docPart w:val="1025BA7FB7CC4F45AAD3E115B17B1218"/>
            </w:placeholder>
            <w:showingPlcHdr/>
            <w:text/>
          </w:sdtPr>
          <w:sdtContent>
            <w:tc>
              <w:tcPr>
                <w:tcW w:w="2036" w:type="dxa"/>
              </w:tcPr>
              <w:p w14:paraId="723C9DE0" w14:textId="7D82E0E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347634138"/>
            <w:placeholder>
              <w:docPart w:val="FF5FAAA5847246D58C230803F110EC6D"/>
            </w:placeholder>
            <w:showingPlcHdr/>
            <w:text/>
          </w:sdtPr>
          <w:sdtContent>
            <w:tc>
              <w:tcPr>
                <w:tcW w:w="2104" w:type="dxa"/>
              </w:tcPr>
              <w:p w14:paraId="50FC007F" w14:textId="39AD3BB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757091082"/>
            <w:placeholder>
              <w:docPart w:val="49180ABDEA3F4D6796E21A22E81C9F0A"/>
            </w:placeholder>
            <w:showingPlcHdr/>
            <w:text/>
          </w:sdtPr>
          <w:sdtContent>
            <w:tc>
              <w:tcPr>
                <w:tcW w:w="3581" w:type="dxa"/>
              </w:tcPr>
              <w:p w14:paraId="39E463E2" w14:textId="3ED93B8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33717934" w14:textId="77777777" w:rsidTr="000D3411">
        <w:trPr>
          <w:trHeight w:val="421"/>
        </w:trPr>
        <w:tc>
          <w:tcPr>
            <w:tcW w:w="2695" w:type="dxa"/>
          </w:tcPr>
          <w:p w14:paraId="5A816644" w14:textId="2658EA9D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Use of Seclusion</w:t>
            </w:r>
          </w:p>
        </w:tc>
        <w:sdt>
          <w:sdtPr>
            <w:rPr>
              <w:color w:val="4B4D4F"/>
              <w:sz w:val="19"/>
              <w:szCs w:val="19"/>
            </w:rPr>
            <w:id w:val="876202427"/>
            <w:placeholder>
              <w:docPart w:val="C8A7EB12434041B8988C70E33CD16A83"/>
            </w:placeholder>
            <w:showingPlcHdr/>
            <w:text/>
          </w:sdtPr>
          <w:sdtContent>
            <w:tc>
              <w:tcPr>
                <w:tcW w:w="2036" w:type="dxa"/>
              </w:tcPr>
              <w:p w14:paraId="313D3205" w14:textId="32E45B7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40551517"/>
            <w:placeholder>
              <w:docPart w:val="B41DD72DF540410DA6DD0829A8131FDB"/>
            </w:placeholder>
            <w:showingPlcHdr/>
            <w:text/>
          </w:sdtPr>
          <w:sdtContent>
            <w:tc>
              <w:tcPr>
                <w:tcW w:w="2104" w:type="dxa"/>
              </w:tcPr>
              <w:p w14:paraId="52316F31" w14:textId="5824C82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167753123"/>
            <w:placeholder>
              <w:docPart w:val="ED622A67A34941BE84D08F5E0FD329B4"/>
            </w:placeholder>
            <w:showingPlcHdr/>
            <w:text/>
          </w:sdtPr>
          <w:sdtContent>
            <w:tc>
              <w:tcPr>
                <w:tcW w:w="3581" w:type="dxa"/>
              </w:tcPr>
              <w:p w14:paraId="574955E8" w14:textId="7C63475B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703191D9" w14:textId="77777777" w:rsidTr="000D3411">
        <w:trPr>
          <w:trHeight w:val="421"/>
        </w:trPr>
        <w:tc>
          <w:tcPr>
            <w:tcW w:w="2695" w:type="dxa"/>
          </w:tcPr>
          <w:p w14:paraId="6094077A" w14:textId="340BDEFD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Use of Restraints</w:t>
            </w:r>
          </w:p>
        </w:tc>
        <w:sdt>
          <w:sdtPr>
            <w:rPr>
              <w:color w:val="4B4D4F"/>
              <w:sz w:val="19"/>
              <w:szCs w:val="19"/>
            </w:rPr>
            <w:id w:val="706373720"/>
            <w:placeholder>
              <w:docPart w:val="0F12E768925C48D683F8148830EB9BB6"/>
            </w:placeholder>
            <w:showingPlcHdr/>
            <w:text/>
          </w:sdtPr>
          <w:sdtContent>
            <w:tc>
              <w:tcPr>
                <w:tcW w:w="2036" w:type="dxa"/>
              </w:tcPr>
              <w:p w14:paraId="29EFBD0C" w14:textId="27708CA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514306236"/>
            <w:placeholder>
              <w:docPart w:val="1B549D8DA3AA457E980BC5664BCB2DA5"/>
            </w:placeholder>
            <w:showingPlcHdr/>
            <w:text/>
          </w:sdtPr>
          <w:sdtContent>
            <w:tc>
              <w:tcPr>
                <w:tcW w:w="2104" w:type="dxa"/>
              </w:tcPr>
              <w:p w14:paraId="49C95625" w14:textId="174E308E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687571601"/>
            <w:placeholder>
              <w:docPart w:val="CB2B552360F24FBEBC37F228EB7D8328"/>
            </w:placeholder>
            <w:showingPlcHdr/>
            <w:text/>
          </w:sdtPr>
          <w:sdtContent>
            <w:tc>
              <w:tcPr>
                <w:tcW w:w="3581" w:type="dxa"/>
              </w:tcPr>
              <w:p w14:paraId="23438427" w14:textId="275DDFE7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6523CEDE" w14:textId="77777777" w:rsidTr="000D3411">
        <w:trPr>
          <w:trHeight w:val="421"/>
        </w:trPr>
        <w:tc>
          <w:tcPr>
            <w:tcW w:w="2695" w:type="dxa"/>
          </w:tcPr>
          <w:p w14:paraId="75B5DDC2" w14:textId="73C09602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Self-Injurious</w:t>
            </w:r>
          </w:p>
        </w:tc>
        <w:sdt>
          <w:sdtPr>
            <w:rPr>
              <w:color w:val="4B4D4F"/>
              <w:sz w:val="19"/>
              <w:szCs w:val="19"/>
            </w:rPr>
            <w:id w:val="-968366216"/>
            <w:placeholder>
              <w:docPart w:val="6E74D7ACC0A64DD7B4371CEA6035C667"/>
            </w:placeholder>
            <w:showingPlcHdr/>
            <w:text/>
          </w:sdtPr>
          <w:sdtContent>
            <w:tc>
              <w:tcPr>
                <w:tcW w:w="2036" w:type="dxa"/>
              </w:tcPr>
              <w:p w14:paraId="5D094161" w14:textId="2BF04BE9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482305392"/>
            <w:placeholder>
              <w:docPart w:val="C1B4D2E35BF54D10A3082D4FD4283944"/>
            </w:placeholder>
            <w:showingPlcHdr/>
            <w:text/>
          </w:sdtPr>
          <w:sdtContent>
            <w:tc>
              <w:tcPr>
                <w:tcW w:w="2104" w:type="dxa"/>
              </w:tcPr>
              <w:p w14:paraId="6BB277AB" w14:textId="432E518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042053125"/>
            <w:placeholder>
              <w:docPart w:val="93231041153141139C7291E13E315162"/>
            </w:placeholder>
            <w:showingPlcHdr/>
            <w:text/>
          </w:sdtPr>
          <w:sdtContent>
            <w:tc>
              <w:tcPr>
                <w:tcW w:w="3581" w:type="dxa"/>
              </w:tcPr>
              <w:p w14:paraId="471E0147" w14:textId="7ADB77C6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70BC0DC4" w14:textId="77777777" w:rsidTr="000D3411">
        <w:trPr>
          <w:trHeight w:val="421"/>
        </w:trPr>
        <w:tc>
          <w:tcPr>
            <w:tcW w:w="2695" w:type="dxa"/>
          </w:tcPr>
          <w:p w14:paraId="642CE605" w14:textId="30524084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Suicide Risk</w:t>
            </w:r>
          </w:p>
        </w:tc>
        <w:sdt>
          <w:sdtPr>
            <w:rPr>
              <w:color w:val="4B4D4F"/>
              <w:sz w:val="19"/>
              <w:szCs w:val="19"/>
            </w:rPr>
            <w:id w:val="-229002789"/>
            <w:placeholder>
              <w:docPart w:val="2E547723D083475291C0F10506B5C9FD"/>
            </w:placeholder>
            <w:showingPlcHdr/>
            <w:text/>
          </w:sdtPr>
          <w:sdtContent>
            <w:tc>
              <w:tcPr>
                <w:tcW w:w="2036" w:type="dxa"/>
              </w:tcPr>
              <w:p w14:paraId="29814CAC" w14:textId="4231FE6B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32996668"/>
            <w:placeholder>
              <w:docPart w:val="3A631461CDEE4CACAE7AE423314F8AFE"/>
            </w:placeholder>
            <w:showingPlcHdr/>
            <w:text/>
          </w:sdtPr>
          <w:sdtContent>
            <w:tc>
              <w:tcPr>
                <w:tcW w:w="2104" w:type="dxa"/>
              </w:tcPr>
              <w:p w14:paraId="4A9476A9" w14:textId="349AF10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80832551"/>
            <w:placeholder>
              <w:docPart w:val="FD4FAA2339014746A77032ECB45486C7"/>
            </w:placeholder>
            <w:showingPlcHdr/>
            <w:text/>
          </w:sdtPr>
          <w:sdtContent>
            <w:tc>
              <w:tcPr>
                <w:tcW w:w="3581" w:type="dxa"/>
              </w:tcPr>
              <w:p w14:paraId="606729D1" w14:textId="1A4FF70C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19E019EF" w14:textId="77777777" w:rsidTr="000D3411">
        <w:trPr>
          <w:trHeight w:val="421"/>
        </w:trPr>
        <w:tc>
          <w:tcPr>
            <w:tcW w:w="2695" w:type="dxa"/>
          </w:tcPr>
          <w:p w14:paraId="37820418" w14:textId="70732E8E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Other </w:t>
            </w:r>
          </w:p>
        </w:tc>
        <w:sdt>
          <w:sdtPr>
            <w:rPr>
              <w:color w:val="4B4D4F"/>
              <w:sz w:val="19"/>
              <w:szCs w:val="19"/>
            </w:rPr>
            <w:id w:val="-1296602199"/>
            <w:placeholder>
              <w:docPart w:val="A341AEE730F24A02AA5E6760372180EC"/>
            </w:placeholder>
            <w:showingPlcHdr/>
            <w:text/>
          </w:sdtPr>
          <w:sdtContent>
            <w:tc>
              <w:tcPr>
                <w:tcW w:w="2036" w:type="dxa"/>
              </w:tcPr>
              <w:p w14:paraId="11E3DA16" w14:textId="4C3CC635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995718258"/>
            <w:placeholder>
              <w:docPart w:val="8FCDB7BBC8444160ACA87C7B41410ED1"/>
            </w:placeholder>
            <w:showingPlcHdr/>
            <w:text/>
          </w:sdtPr>
          <w:sdtContent>
            <w:tc>
              <w:tcPr>
                <w:tcW w:w="2104" w:type="dxa"/>
              </w:tcPr>
              <w:p w14:paraId="59674AE7" w14:textId="0DACB926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28436673"/>
            <w:placeholder>
              <w:docPart w:val="201610DDEE0A430088BC000B345D0D10"/>
            </w:placeholder>
            <w:showingPlcHdr/>
            <w:text/>
          </w:sdtPr>
          <w:sdtContent>
            <w:tc>
              <w:tcPr>
                <w:tcW w:w="3581" w:type="dxa"/>
              </w:tcPr>
              <w:p w14:paraId="38B52F30" w14:textId="359ECE0A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04682C69" w14:textId="2B7C5AB0" w:rsidR="00A93A8B" w:rsidRPr="000A39AF" w:rsidRDefault="00A93A8B" w:rsidP="009844F9">
      <w:pPr>
        <w:pStyle w:val="BodyText"/>
        <w:rPr>
          <w:color w:val="4B4D4F"/>
          <w:sz w:val="19"/>
          <w:szCs w:val="19"/>
        </w:rPr>
      </w:pPr>
    </w:p>
    <w:p w14:paraId="5CAFE1A9" w14:textId="44EF0C62" w:rsidR="00A93A8B" w:rsidRPr="000A39AF" w:rsidRDefault="00985DF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3</w:t>
      </w:r>
      <w:r w:rsidR="00A93A8B" w:rsidRPr="000A39AF">
        <w:rPr>
          <w:color w:val="4B4D4F"/>
          <w:sz w:val="19"/>
          <w:szCs w:val="19"/>
        </w:rPr>
        <w:t xml:space="preserve">. </w:t>
      </w:r>
      <w:r w:rsidR="00AB17CC" w:rsidRPr="000A39AF">
        <w:rPr>
          <w:color w:val="4B4D4F"/>
          <w:sz w:val="19"/>
          <w:szCs w:val="19"/>
        </w:rPr>
        <w:t>M</w:t>
      </w:r>
      <w:r w:rsidR="00A93A8B" w:rsidRPr="000A39AF">
        <w:rPr>
          <w:color w:val="4B4D4F"/>
          <w:sz w:val="19"/>
          <w:szCs w:val="19"/>
        </w:rPr>
        <w:t xml:space="preserve">edical </w:t>
      </w:r>
      <w:r w:rsidR="00AB17CC" w:rsidRPr="000A39AF">
        <w:rPr>
          <w:color w:val="4B4D4F"/>
          <w:sz w:val="19"/>
          <w:szCs w:val="19"/>
        </w:rPr>
        <w:t>I</w:t>
      </w:r>
      <w:r w:rsidR="00A93A8B" w:rsidRPr="000A39AF">
        <w:rPr>
          <w:color w:val="4B4D4F"/>
          <w:sz w:val="19"/>
          <w:szCs w:val="19"/>
        </w:rPr>
        <w:t>ssues</w:t>
      </w:r>
      <w:r w:rsidRPr="000A39AF">
        <w:rPr>
          <w:color w:val="4B4D4F"/>
          <w:sz w:val="19"/>
          <w:szCs w:val="19"/>
        </w:rPr>
        <w:t>, Including E</w:t>
      </w:r>
      <w:r w:rsidR="00A93A8B" w:rsidRPr="000A39AF">
        <w:rPr>
          <w:color w:val="4B4D4F"/>
          <w:sz w:val="19"/>
          <w:szCs w:val="19"/>
        </w:rPr>
        <w:t xml:space="preserve">xacerbation of </w:t>
      </w:r>
      <w:r w:rsidR="00AB17CC" w:rsidRPr="000A39AF">
        <w:rPr>
          <w:color w:val="4B4D4F"/>
          <w:sz w:val="19"/>
          <w:szCs w:val="19"/>
        </w:rPr>
        <w:t>C</w:t>
      </w:r>
      <w:r w:rsidR="00A93A8B" w:rsidRPr="000A39AF">
        <w:rPr>
          <w:color w:val="4B4D4F"/>
          <w:sz w:val="19"/>
          <w:szCs w:val="19"/>
        </w:rPr>
        <w:t xml:space="preserve">hronic </w:t>
      </w:r>
      <w:r w:rsidR="00AB17CC" w:rsidRPr="000A39AF">
        <w:rPr>
          <w:color w:val="4B4D4F"/>
          <w:sz w:val="19"/>
          <w:szCs w:val="19"/>
        </w:rPr>
        <w:t>M</w:t>
      </w:r>
      <w:r w:rsidR="00A93A8B" w:rsidRPr="000A39AF">
        <w:rPr>
          <w:color w:val="4B4D4F"/>
          <w:sz w:val="19"/>
          <w:szCs w:val="19"/>
        </w:rPr>
        <w:t xml:space="preserve">edical </w:t>
      </w:r>
      <w:r w:rsidR="00AB17CC" w:rsidRPr="000A39AF">
        <w:rPr>
          <w:color w:val="4B4D4F"/>
          <w:sz w:val="19"/>
          <w:szCs w:val="19"/>
        </w:rPr>
        <w:t>I</w:t>
      </w:r>
      <w:r w:rsidR="00A93A8B" w:rsidRPr="000A39AF">
        <w:rPr>
          <w:color w:val="4B4D4F"/>
          <w:sz w:val="19"/>
          <w:szCs w:val="19"/>
        </w:rPr>
        <w:t>ssues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790"/>
        <w:gridCol w:w="3221"/>
      </w:tblGrid>
      <w:tr w:rsidR="007D65FE" w:rsidRPr="000A39AF" w14:paraId="02330DE7" w14:textId="77777777" w:rsidTr="00B14494">
        <w:trPr>
          <w:trHeight w:val="420"/>
        </w:trPr>
        <w:tc>
          <w:tcPr>
            <w:tcW w:w="2335" w:type="dxa"/>
          </w:tcPr>
          <w:p w14:paraId="172878FD" w14:textId="4574B6BA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Medical Issue</w:t>
            </w:r>
          </w:p>
        </w:tc>
        <w:tc>
          <w:tcPr>
            <w:tcW w:w="2070" w:type="dxa"/>
          </w:tcPr>
          <w:p w14:paraId="06B64F77" w14:textId="622812F5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Number of Incidents Since Last Review</w:t>
            </w:r>
          </w:p>
        </w:tc>
        <w:tc>
          <w:tcPr>
            <w:tcW w:w="2790" w:type="dxa"/>
          </w:tcPr>
          <w:p w14:paraId="6526A0CB" w14:textId="14CDB1A6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Type of Incident</w:t>
            </w:r>
            <w:r w:rsidR="007D65FE" w:rsidRPr="000A39AF">
              <w:rPr>
                <w:color w:val="4B4D4F"/>
                <w:sz w:val="19"/>
                <w:szCs w:val="19"/>
              </w:rPr>
              <w:t>s</w:t>
            </w:r>
            <w:r w:rsidRPr="000A39AF">
              <w:rPr>
                <w:color w:val="4B4D4F"/>
                <w:sz w:val="19"/>
                <w:szCs w:val="19"/>
              </w:rPr>
              <w:t xml:space="preserve"> Since Last Review</w:t>
            </w:r>
          </w:p>
        </w:tc>
        <w:tc>
          <w:tcPr>
            <w:tcW w:w="3221" w:type="dxa"/>
          </w:tcPr>
          <w:p w14:paraId="1C584A9C" w14:textId="6E16361B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Intervention Applied and Client’s Response</w:t>
            </w:r>
          </w:p>
        </w:tc>
      </w:tr>
      <w:tr w:rsidR="007D65FE" w:rsidRPr="000A39AF" w14:paraId="72823E06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616215262"/>
            <w:placeholder>
              <w:docPart w:val="8C9DA5A807E540D1B1C1E8620299A951"/>
            </w:placeholder>
            <w:showingPlcHdr/>
            <w:text/>
          </w:sdtPr>
          <w:sdtContent>
            <w:tc>
              <w:tcPr>
                <w:tcW w:w="2335" w:type="dxa"/>
              </w:tcPr>
              <w:p w14:paraId="4A4AE5F7" w14:textId="31C8CE1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22066267"/>
            <w:placeholder>
              <w:docPart w:val="3A75994F46E545E58EABA2196285BB74"/>
            </w:placeholder>
            <w:showingPlcHdr/>
            <w:text/>
          </w:sdtPr>
          <w:sdtContent>
            <w:tc>
              <w:tcPr>
                <w:tcW w:w="2070" w:type="dxa"/>
              </w:tcPr>
              <w:p w14:paraId="366521AD" w14:textId="6D828786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665974451"/>
            <w:placeholder>
              <w:docPart w:val="C1F49742683140F3A1618762B66A420D"/>
            </w:placeholder>
            <w:showingPlcHdr/>
            <w:text/>
          </w:sdtPr>
          <w:sdtContent>
            <w:tc>
              <w:tcPr>
                <w:tcW w:w="2790" w:type="dxa"/>
              </w:tcPr>
              <w:p w14:paraId="381C5FAE" w14:textId="4F4A1DE0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267116729"/>
            <w:placeholder>
              <w:docPart w:val="89F9DF8C679044798DCC1FB37275D7AB"/>
            </w:placeholder>
            <w:showingPlcHdr/>
            <w:text/>
          </w:sdtPr>
          <w:sdtContent>
            <w:tc>
              <w:tcPr>
                <w:tcW w:w="3221" w:type="dxa"/>
              </w:tcPr>
              <w:p w14:paraId="65C5DB7D" w14:textId="7835A8B1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D248DA9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164359825"/>
            <w:placeholder>
              <w:docPart w:val="07CC403CD2204CC3A8D39F7B9FE247F1"/>
            </w:placeholder>
            <w:showingPlcHdr/>
            <w:text/>
          </w:sdtPr>
          <w:sdtContent>
            <w:tc>
              <w:tcPr>
                <w:tcW w:w="2335" w:type="dxa"/>
              </w:tcPr>
              <w:p w14:paraId="56FE9F86" w14:textId="53DDFE49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516537127"/>
            <w:placeholder>
              <w:docPart w:val="C4698010577341A492DE82B4E25EDD5F"/>
            </w:placeholder>
            <w:showingPlcHdr/>
            <w:text/>
          </w:sdtPr>
          <w:sdtContent>
            <w:tc>
              <w:tcPr>
                <w:tcW w:w="2070" w:type="dxa"/>
              </w:tcPr>
              <w:p w14:paraId="013AC621" w14:textId="163DEFFC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75951749"/>
            <w:placeholder>
              <w:docPart w:val="BE6CF3BA170E48AAB1E9CCE9525A5E1D"/>
            </w:placeholder>
            <w:showingPlcHdr/>
            <w:text/>
          </w:sdtPr>
          <w:sdtContent>
            <w:tc>
              <w:tcPr>
                <w:tcW w:w="2790" w:type="dxa"/>
              </w:tcPr>
              <w:p w14:paraId="1DE4D5C3" w14:textId="40F07537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57545524"/>
            <w:placeholder>
              <w:docPart w:val="9914785D4ED24BEEB23272D91E712688"/>
            </w:placeholder>
            <w:showingPlcHdr/>
            <w:text/>
          </w:sdtPr>
          <w:sdtContent>
            <w:tc>
              <w:tcPr>
                <w:tcW w:w="3221" w:type="dxa"/>
              </w:tcPr>
              <w:p w14:paraId="09925070" w14:textId="1E7F414B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65D7E1A9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880628314"/>
            <w:placeholder>
              <w:docPart w:val="630A3F8B5B724C3BAA824E4591662275"/>
            </w:placeholder>
            <w:showingPlcHdr/>
            <w:text/>
          </w:sdtPr>
          <w:sdtContent>
            <w:tc>
              <w:tcPr>
                <w:tcW w:w="2335" w:type="dxa"/>
              </w:tcPr>
              <w:p w14:paraId="2A5B95CA" w14:textId="14A2395D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825438553"/>
            <w:placeholder>
              <w:docPart w:val="07FD971975C5432BAEE4F34D9980C8C8"/>
            </w:placeholder>
            <w:showingPlcHdr/>
            <w:text/>
          </w:sdtPr>
          <w:sdtContent>
            <w:tc>
              <w:tcPr>
                <w:tcW w:w="2070" w:type="dxa"/>
              </w:tcPr>
              <w:p w14:paraId="168E3656" w14:textId="2B5A6CF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986701474"/>
            <w:placeholder>
              <w:docPart w:val="856C4D18363B4FEC9B5A297D8A018633"/>
            </w:placeholder>
            <w:showingPlcHdr/>
            <w:text/>
          </w:sdtPr>
          <w:sdtContent>
            <w:tc>
              <w:tcPr>
                <w:tcW w:w="2790" w:type="dxa"/>
              </w:tcPr>
              <w:p w14:paraId="0B52BF8B" w14:textId="350852BE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91510173"/>
            <w:placeholder>
              <w:docPart w:val="FCEFFF30782D49BD882FEF54294D64EB"/>
            </w:placeholder>
            <w:showingPlcHdr/>
            <w:text/>
          </w:sdtPr>
          <w:sdtContent>
            <w:tc>
              <w:tcPr>
                <w:tcW w:w="3221" w:type="dxa"/>
              </w:tcPr>
              <w:p w14:paraId="0E5B7659" w14:textId="3FFE5F4C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332A2CA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1122681596"/>
            <w:placeholder>
              <w:docPart w:val="2266B7FCD2684B788CCC6D976E9D9456"/>
            </w:placeholder>
            <w:showingPlcHdr/>
            <w:text/>
          </w:sdtPr>
          <w:sdtContent>
            <w:tc>
              <w:tcPr>
                <w:tcW w:w="2335" w:type="dxa"/>
              </w:tcPr>
              <w:p w14:paraId="7C6696E3" w14:textId="027826AE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440797813"/>
            <w:placeholder>
              <w:docPart w:val="261D4B7BF85E4DC88C9D5C6E2F9EBDD7"/>
            </w:placeholder>
            <w:showingPlcHdr/>
            <w:text/>
          </w:sdtPr>
          <w:sdtContent>
            <w:tc>
              <w:tcPr>
                <w:tcW w:w="2070" w:type="dxa"/>
              </w:tcPr>
              <w:p w14:paraId="06B76C1E" w14:textId="7C2949F4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790" w:type="dxa"/>
          </w:tcPr>
          <w:p w14:paraId="6E3C8EEB" w14:textId="147E7F7B" w:rsidR="00985DF6" w:rsidRPr="000A39AF" w:rsidRDefault="004F4C90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40336230"/>
                <w:placeholder>
                  <w:docPart w:val="D9A8C4C59D184CFE882E20169CC7606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Text</w:t>
                </w:r>
              </w:sdtContent>
            </w:sdt>
            <w:r>
              <w:rPr>
                <w:color w:val="4B4D4F"/>
                <w:sz w:val="19"/>
                <w:szCs w:val="19"/>
              </w:rPr>
              <w:t xml:space="preserve"> </w:t>
            </w:r>
          </w:p>
        </w:tc>
        <w:sdt>
          <w:sdtPr>
            <w:rPr>
              <w:color w:val="4B4D4F"/>
              <w:sz w:val="19"/>
              <w:szCs w:val="19"/>
            </w:rPr>
            <w:id w:val="-2024160963"/>
            <w:placeholder>
              <w:docPart w:val="6E4139E1BDF344798214B9304AF2528E"/>
            </w:placeholder>
            <w:showingPlcHdr/>
            <w:text/>
          </w:sdtPr>
          <w:sdtContent>
            <w:tc>
              <w:tcPr>
                <w:tcW w:w="3221" w:type="dxa"/>
              </w:tcPr>
              <w:p w14:paraId="45BB72DF" w14:textId="5BD33D10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5E60765E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260682415"/>
            <w:placeholder>
              <w:docPart w:val="6480947E79C84982917E3DD222EF2560"/>
            </w:placeholder>
            <w:showingPlcHdr/>
            <w:text/>
          </w:sdtPr>
          <w:sdtContent>
            <w:tc>
              <w:tcPr>
                <w:tcW w:w="2335" w:type="dxa"/>
              </w:tcPr>
              <w:p w14:paraId="009F9A31" w14:textId="413B8B2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532642339"/>
            <w:placeholder>
              <w:docPart w:val="B62AB045C0D54D1DA4F03FF4922E5FC7"/>
            </w:placeholder>
            <w:showingPlcHdr/>
            <w:text/>
          </w:sdtPr>
          <w:sdtContent>
            <w:tc>
              <w:tcPr>
                <w:tcW w:w="2070" w:type="dxa"/>
              </w:tcPr>
              <w:p w14:paraId="05EAFC28" w14:textId="4195910B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478908857"/>
            <w:placeholder>
              <w:docPart w:val="06397ED928D448BEB26A4A2CF24A0E45"/>
            </w:placeholder>
            <w:showingPlcHdr/>
            <w:text/>
          </w:sdtPr>
          <w:sdtContent>
            <w:tc>
              <w:tcPr>
                <w:tcW w:w="2790" w:type="dxa"/>
              </w:tcPr>
              <w:p w14:paraId="5494C754" w14:textId="43A81936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426696453"/>
            <w:placeholder>
              <w:docPart w:val="874E5FFE78AD4ED39B2C22B2C884DC7B"/>
            </w:placeholder>
            <w:showingPlcHdr/>
            <w:text/>
          </w:sdtPr>
          <w:sdtContent>
            <w:tc>
              <w:tcPr>
                <w:tcW w:w="3221" w:type="dxa"/>
              </w:tcPr>
              <w:p w14:paraId="25F90C7A" w14:textId="17140692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60142FA4" w14:textId="77777777" w:rsidR="00FE4CAC" w:rsidRPr="000A39AF" w:rsidRDefault="00FE4CAC" w:rsidP="009844F9">
      <w:pPr>
        <w:pStyle w:val="BodyText"/>
        <w:rPr>
          <w:color w:val="4B4D4F"/>
          <w:sz w:val="19"/>
          <w:szCs w:val="19"/>
        </w:rPr>
      </w:pPr>
    </w:p>
    <w:p w14:paraId="1B3831DB" w14:textId="02D7A87F" w:rsidR="00A93A8B" w:rsidRPr="000A39AF" w:rsidRDefault="00985DF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4</w:t>
      </w:r>
      <w:r w:rsidR="00A93A8B" w:rsidRPr="000A39AF">
        <w:rPr>
          <w:color w:val="4B4D4F"/>
          <w:sz w:val="19"/>
          <w:szCs w:val="19"/>
        </w:rPr>
        <w:t>. Completion of AD</w:t>
      </w:r>
      <w:r w:rsidR="00C37AE3" w:rsidRPr="000A39AF">
        <w:rPr>
          <w:color w:val="4B4D4F"/>
          <w:sz w:val="19"/>
          <w:szCs w:val="19"/>
        </w:rPr>
        <w:t>L</w:t>
      </w:r>
      <w:r w:rsidR="00A93A8B" w:rsidRPr="000A39AF">
        <w:rPr>
          <w:color w:val="4B4D4F"/>
          <w:sz w:val="19"/>
          <w:szCs w:val="19"/>
        </w:rPr>
        <w:t>s</w:t>
      </w:r>
      <w:r w:rsidR="00324C3A" w:rsidRPr="000A39AF">
        <w:rPr>
          <w:color w:val="4B4D4F"/>
          <w:sz w:val="19"/>
          <w:szCs w:val="19"/>
        </w:rPr>
        <w:t xml:space="preserve"> (Hygiene, bathing, clothing, </w:t>
      </w:r>
      <w:r w:rsidR="00A93A8B" w:rsidRPr="000A39AF">
        <w:rPr>
          <w:color w:val="4B4D4F"/>
          <w:sz w:val="19"/>
          <w:szCs w:val="19"/>
        </w:rPr>
        <w:t>meals</w:t>
      </w:r>
      <w:r w:rsidR="00324C3A" w:rsidRPr="000A39AF">
        <w:rPr>
          <w:color w:val="4B4D4F"/>
          <w:sz w:val="19"/>
          <w:szCs w:val="19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3581"/>
      </w:tblGrid>
      <w:tr w:rsidR="008C3AC4" w:rsidRPr="000A39AF" w14:paraId="6DCBBC97" w14:textId="77777777" w:rsidTr="008C3AC4">
        <w:trPr>
          <w:trHeight w:val="420"/>
        </w:trPr>
        <w:tc>
          <w:tcPr>
            <w:tcW w:w="2695" w:type="dxa"/>
          </w:tcPr>
          <w:p w14:paraId="45F5279E" w14:textId="4D93604A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Ambulation</w:t>
            </w:r>
          </w:p>
        </w:tc>
        <w:tc>
          <w:tcPr>
            <w:tcW w:w="4140" w:type="dxa"/>
          </w:tcPr>
          <w:p w14:paraId="60187CFB" w14:textId="5972A17D" w:rsidR="008C3AC4" w:rsidRPr="000A39AF" w:rsidRDefault="00EF2885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0433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11759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</w:t>
            </w:r>
          </w:p>
        </w:tc>
        <w:tc>
          <w:tcPr>
            <w:tcW w:w="3581" w:type="dxa"/>
          </w:tcPr>
          <w:p w14:paraId="3BC77477" w14:textId="044F69F5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88375744"/>
                <w:placeholder>
                  <w:docPart w:val="80AD182DA6074234A84E491E24E9DE0B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  </w:t>
            </w:r>
          </w:p>
        </w:tc>
      </w:tr>
      <w:tr w:rsidR="008C3AC4" w:rsidRPr="000A39AF" w14:paraId="1F9B78F6" w14:textId="77777777" w:rsidTr="008C3AC4">
        <w:trPr>
          <w:trHeight w:val="420"/>
        </w:trPr>
        <w:tc>
          <w:tcPr>
            <w:tcW w:w="2695" w:type="dxa"/>
          </w:tcPr>
          <w:p w14:paraId="2656B824" w14:textId="2200F993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Showers/Bathing</w:t>
            </w:r>
          </w:p>
        </w:tc>
        <w:tc>
          <w:tcPr>
            <w:tcW w:w="4140" w:type="dxa"/>
          </w:tcPr>
          <w:p w14:paraId="67C15B2C" w14:textId="77777777" w:rsidR="008C3AC4" w:rsidRPr="000A39AF" w:rsidRDefault="00EF2885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6326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728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3C0ED202" w14:textId="45618F6E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433051930"/>
                <w:placeholder>
                  <w:docPart w:val="D6B5B0C3993840A5B2F9B02E7B408778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  <w:tr w:rsidR="008C3AC4" w:rsidRPr="000A39AF" w14:paraId="78F84F79" w14:textId="77777777" w:rsidTr="008C3AC4">
        <w:trPr>
          <w:trHeight w:val="420"/>
        </w:trPr>
        <w:tc>
          <w:tcPr>
            <w:tcW w:w="2695" w:type="dxa"/>
          </w:tcPr>
          <w:p w14:paraId="604D52DB" w14:textId="6CA7AE94" w:rsidR="008C3AC4" w:rsidRPr="000A39AF" w:rsidRDefault="008C3AC4" w:rsidP="00541683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Clean, Appropriate Clothing</w:t>
            </w:r>
          </w:p>
        </w:tc>
        <w:tc>
          <w:tcPr>
            <w:tcW w:w="4140" w:type="dxa"/>
          </w:tcPr>
          <w:p w14:paraId="7048C10F" w14:textId="77777777" w:rsidR="008C3AC4" w:rsidRPr="000A39AF" w:rsidRDefault="00EF2885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0987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3893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2A7C2DDD" w14:textId="26BA2665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281341517"/>
                <w:placeholder>
                  <w:docPart w:val="43701E1BEAC44283B1262CE0B64AD698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  <w:tr w:rsidR="008C3AC4" w:rsidRPr="000A39AF" w14:paraId="5183C567" w14:textId="77777777" w:rsidTr="008C3AC4">
        <w:trPr>
          <w:trHeight w:val="420"/>
        </w:trPr>
        <w:tc>
          <w:tcPr>
            <w:tcW w:w="2695" w:type="dxa"/>
          </w:tcPr>
          <w:p w14:paraId="02CD0A00" w14:textId="13DD4BDD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Meals </w:t>
            </w:r>
          </w:p>
        </w:tc>
        <w:tc>
          <w:tcPr>
            <w:tcW w:w="4140" w:type="dxa"/>
          </w:tcPr>
          <w:p w14:paraId="790F77C2" w14:textId="77777777" w:rsidR="008C3AC4" w:rsidRPr="000A39AF" w:rsidRDefault="00EF2885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1050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11441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690DCD24" w14:textId="6F5FF6D6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377687685"/>
                <w:placeholder>
                  <w:docPart w:val="EFCADF75BDD640499842884A94091940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</w:tbl>
    <w:p w14:paraId="78E0761D" w14:textId="562023DB" w:rsidR="00A93A8B" w:rsidRPr="000A39AF" w:rsidRDefault="00A93A8B" w:rsidP="009844F9">
      <w:pPr>
        <w:pStyle w:val="BodyText"/>
        <w:rPr>
          <w:color w:val="4B4D4F"/>
          <w:sz w:val="19"/>
          <w:szCs w:val="19"/>
        </w:rPr>
      </w:pPr>
    </w:p>
    <w:p w14:paraId="2A0C6300" w14:textId="273E7757" w:rsidR="00A93A8B" w:rsidRPr="000A39AF" w:rsidRDefault="00C468BD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5</w:t>
      </w:r>
      <w:r w:rsidR="002E5C1A" w:rsidRPr="000A39AF">
        <w:rPr>
          <w:color w:val="4B4D4F"/>
          <w:sz w:val="19"/>
          <w:szCs w:val="19"/>
        </w:rPr>
        <w:t xml:space="preserve">. Participation in </w:t>
      </w:r>
      <w:r w:rsidR="00BE2DF9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 xml:space="preserve">rogram </w:t>
      </w:r>
      <w:r w:rsidR="00BE2DF9" w:rsidRPr="000A39AF">
        <w:rPr>
          <w:color w:val="4B4D4F"/>
          <w:sz w:val="19"/>
          <w:szCs w:val="19"/>
        </w:rPr>
        <w:t>A</w:t>
      </w:r>
      <w:r w:rsidR="002E5C1A" w:rsidRPr="000A39AF">
        <w:rPr>
          <w:color w:val="4B4D4F"/>
          <w:sz w:val="19"/>
          <w:szCs w:val="19"/>
        </w:rPr>
        <w:t>ctivities</w:t>
      </w:r>
      <w:r w:rsidR="00BE2DF9" w:rsidRPr="000A39AF">
        <w:rPr>
          <w:color w:val="4B4D4F"/>
          <w:sz w:val="19"/>
          <w:szCs w:val="19"/>
        </w:rPr>
        <w:t xml:space="preserve"> and G</w:t>
      </w:r>
      <w:r w:rsidR="002E5C1A" w:rsidRPr="000A39AF">
        <w:rPr>
          <w:color w:val="4B4D4F"/>
          <w:sz w:val="19"/>
          <w:szCs w:val="19"/>
        </w:rPr>
        <w:t>roups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72"/>
        <w:gridCol w:w="6944"/>
      </w:tblGrid>
      <w:tr w:rsidR="000A11E7" w:rsidRPr="000A39AF" w14:paraId="1966F755" w14:textId="77777777" w:rsidTr="000C0B14">
        <w:trPr>
          <w:trHeight w:val="420"/>
        </w:trPr>
        <w:tc>
          <w:tcPr>
            <w:tcW w:w="3472" w:type="dxa"/>
          </w:tcPr>
          <w:p w14:paraId="3EF56539" w14:textId="78E064C5" w:rsidR="00C468BD" w:rsidRPr="000A39AF" w:rsidRDefault="00C468BD" w:rsidP="006B26B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Mental Health Groups</w:t>
            </w:r>
          </w:p>
        </w:tc>
        <w:tc>
          <w:tcPr>
            <w:tcW w:w="6944" w:type="dxa"/>
          </w:tcPr>
          <w:p w14:paraId="46AA96C6" w14:textId="20E07390" w:rsidR="00C468BD" w:rsidRPr="000A39AF" w:rsidRDefault="00B46F14" w:rsidP="006B26B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numbers of groups attended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504396343"/>
                <w:placeholder>
                  <w:docPart w:val="BEAD0A66BF1B492F9096B8E5A737A126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0A11E7" w:rsidRPr="000A39AF" w14:paraId="7020E4A6" w14:textId="77777777" w:rsidTr="00F528AA">
        <w:trPr>
          <w:trHeight w:val="420"/>
        </w:trPr>
        <w:tc>
          <w:tcPr>
            <w:tcW w:w="3472" w:type="dxa"/>
          </w:tcPr>
          <w:p w14:paraId="47FEBCBB" w14:textId="18965541" w:rsidR="00C468BD" w:rsidRPr="000A39AF" w:rsidRDefault="00C468BD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Actively Participati</w:t>
            </w:r>
            <w:r w:rsidR="009E636D" w:rsidRPr="000A39AF">
              <w:rPr>
                <w:color w:val="4B4D4F"/>
                <w:sz w:val="19"/>
                <w:szCs w:val="19"/>
              </w:rPr>
              <w:t>ng</w:t>
            </w:r>
            <w:r w:rsidRPr="000A39AF">
              <w:rPr>
                <w:color w:val="4B4D4F"/>
                <w:sz w:val="19"/>
                <w:szCs w:val="19"/>
              </w:rPr>
              <w:t>?</w:t>
            </w:r>
          </w:p>
        </w:tc>
        <w:tc>
          <w:tcPr>
            <w:tcW w:w="6944" w:type="dxa"/>
          </w:tcPr>
          <w:p w14:paraId="534744A2" w14:textId="41350391" w:rsidR="00C468BD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426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13408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No</w:t>
            </w:r>
          </w:p>
        </w:tc>
      </w:tr>
      <w:tr w:rsidR="000A11E7" w:rsidRPr="000A39AF" w14:paraId="024753A3" w14:textId="77777777" w:rsidTr="00CB1803">
        <w:trPr>
          <w:trHeight w:val="420"/>
        </w:trPr>
        <w:tc>
          <w:tcPr>
            <w:tcW w:w="3472" w:type="dxa"/>
          </w:tcPr>
          <w:p w14:paraId="6F8F48BA" w14:textId="6EB1A411" w:rsidR="00C468BD" w:rsidRPr="000A39AF" w:rsidRDefault="00C468BD" w:rsidP="00C468B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Topics of Groups Attended</w:t>
            </w:r>
          </w:p>
        </w:tc>
        <w:tc>
          <w:tcPr>
            <w:tcW w:w="6944" w:type="dxa"/>
          </w:tcPr>
          <w:p w14:paraId="6AB7E4B5" w14:textId="77777777" w:rsidR="00C468BD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927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Psychiatric symptom management</w:t>
            </w:r>
          </w:p>
          <w:p w14:paraId="50F9421D" w14:textId="265A12C5" w:rsidR="00C56EDB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808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Improved cognitive, behavioral, and interpersonal coping</w:t>
            </w:r>
          </w:p>
          <w:p w14:paraId="436F9FEE" w14:textId="77777777" w:rsidR="00C56EDB" w:rsidRPr="000A39AF" w:rsidRDefault="00EF2885" w:rsidP="00C56ED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56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Substance use recovery groups focused on abstinence, coping skills,  </w:t>
            </w:r>
          </w:p>
          <w:p w14:paraId="688EDA1E" w14:textId="076883DF" w:rsidR="00C56EDB" w:rsidRPr="000A39AF" w:rsidRDefault="00C56EDB" w:rsidP="00C56EDB">
            <w:pPr>
              <w:pStyle w:val="BodyText"/>
              <w:spacing w:before="0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     and relapse prevention skills</w:t>
            </w:r>
          </w:p>
          <w:p w14:paraId="38F0A06D" w14:textId="5DA0DBAB" w:rsidR="00C56EDB" w:rsidRPr="000A39AF" w:rsidRDefault="00EF2885" w:rsidP="00C56EDB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6612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937253322"/>
                <w:placeholder>
                  <w:docPart w:val="D5353FB92180470FB174352499309496"/>
                </w:placeholder>
                <w:showingPlcHdr/>
                <w:text/>
              </w:sdtPr>
              <w:sdtContent>
                <w:r w:rsidR="004F4C90" w:rsidRPr="004A78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E7" w:rsidRPr="000A39AF" w14:paraId="51A89216" w14:textId="77777777" w:rsidTr="00294F52">
        <w:trPr>
          <w:trHeight w:val="420"/>
        </w:trPr>
        <w:tc>
          <w:tcPr>
            <w:tcW w:w="3472" w:type="dxa"/>
          </w:tcPr>
          <w:p w14:paraId="362A3BD4" w14:textId="26305CBB" w:rsidR="004B0FD9" w:rsidRPr="000A39AF" w:rsidRDefault="009E636D" w:rsidP="00C56ED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Recreational Groups</w:t>
            </w:r>
          </w:p>
        </w:tc>
        <w:tc>
          <w:tcPr>
            <w:tcW w:w="6944" w:type="dxa"/>
          </w:tcPr>
          <w:p w14:paraId="0D460132" w14:textId="53257021" w:rsidR="004B0FD9" w:rsidRPr="000A39AF" w:rsidRDefault="00B46F14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number of groups attended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908798448"/>
                <w:placeholder>
                  <w:docPart w:val="9502C694CDD04AFFB45143AD0D163D73"/>
                </w:placeholder>
                <w:showingPlcHdr/>
                <w:text/>
              </w:sdtPr>
              <w:sdtContent>
                <w:r w:rsidR="00AF00A7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0A11E7" w:rsidRPr="000A39AF" w14:paraId="76CA8E21" w14:textId="77777777" w:rsidTr="00294F52">
        <w:trPr>
          <w:trHeight w:val="420"/>
        </w:trPr>
        <w:tc>
          <w:tcPr>
            <w:tcW w:w="3472" w:type="dxa"/>
          </w:tcPr>
          <w:p w14:paraId="4AF9354D" w14:textId="4DEEC97F" w:rsidR="004B0FD9" w:rsidRPr="000A39AF" w:rsidRDefault="009E636D" w:rsidP="007127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Actively Participating?</w:t>
            </w:r>
          </w:p>
        </w:tc>
        <w:tc>
          <w:tcPr>
            <w:tcW w:w="6944" w:type="dxa"/>
          </w:tcPr>
          <w:p w14:paraId="557EA69C" w14:textId="41E4BE50" w:rsidR="004B0FD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5519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-1849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No</w:t>
            </w:r>
          </w:p>
        </w:tc>
      </w:tr>
      <w:tr w:rsidR="000A11E7" w:rsidRPr="000A39AF" w14:paraId="58687478" w14:textId="77777777" w:rsidTr="00294F52">
        <w:trPr>
          <w:trHeight w:val="420"/>
        </w:trPr>
        <w:tc>
          <w:tcPr>
            <w:tcW w:w="3472" w:type="dxa"/>
          </w:tcPr>
          <w:p w14:paraId="021F9D3E" w14:textId="2F691E06" w:rsidR="004B0FD9" w:rsidRPr="000A39AF" w:rsidRDefault="009E636D" w:rsidP="009E636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Topics of Groups Attended</w:t>
            </w:r>
          </w:p>
        </w:tc>
        <w:tc>
          <w:tcPr>
            <w:tcW w:w="6944" w:type="dxa"/>
          </w:tcPr>
          <w:p w14:paraId="52F71D93" w14:textId="77777777" w:rsidR="000D3411" w:rsidRPr="000A39AF" w:rsidRDefault="00EF2885" w:rsidP="000D3411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425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11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D3411" w:rsidRPr="000A39AF">
              <w:rPr>
                <w:color w:val="4B4D4F"/>
                <w:sz w:val="19"/>
                <w:szCs w:val="19"/>
              </w:rPr>
              <w:t xml:space="preserve">  Re-training in activities of daily living and social skills</w:t>
            </w:r>
          </w:p>
          <w:p w14:paraId="5D5CC9C3" w14:textId="5F31C0D6" w:rsidR="004B0FD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9408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Preparation for re-entry into the mainstream community</w:t>
            </w:r>
          </w:p>
          <w:p w14:paraId="12BFCD61" w14:textId="003D9655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03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Social and dining</w:t>
            </w:r>
          </w:p>
          <w:p w14:paraId="55BCE271" w14:textId="1E739723" w:rsidR="00712789" w:rsidRPr="000A39AF" w:rsidRDefault="00EF2885" w:rsidP="00712789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0624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Information regarding vocational training opportunities, as appropriate</w:t>
            </w:r>
          </w:p>
          <w:p w14:paraId="5379D788" w14:textId="313358D1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445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Money management</w:t>
            </w:r>
          </w:p>
          <w:p w14:paraId="19E30858" w14:textId="311AA332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5479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Facility supervised outings</w:t>
            </w:r>
          </w:p>
          <w:p w14:paraId="11DFF937" w14:textId="44E0D634" w:rsidR="000D3411" w:rsidRPr="000A39AF" w:rsidRDefault="00EF2885" w:rsidP="007127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10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733921818"/>
                <w:placeholder>
                  <w:docPart w:val="560BE653D98F442C96BAE679D0D244BA"/>
                </w:placeholder>
                <w:showingPlcHdr/>
                <w:text/>
              </w:sdtPr>
              <w:sdtContent>
                <w:r w:rsidR="004F4C90" w:rsidRPr="004A78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E7" w:rsidRPr="000A39AF" w14:paraId="0AC916B0" w14:textId="77777777" w:rsidTr="00294F52">
        <w:trPr>
          <w:trHeight w:val="420"/>
        </w:trPr>
        <w:tc>
          <w:tcPr>
            <w:tcW w:w="3472" w:type="dxa"/>
          </w:tcPr>
          <w:p w14:paraId="3008B701" w14:textId="25F32962" w:rsidR="00240544" w:rsidRPr="000A39AF" w:rsidRDefault="00240544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Comments</w:t>
            </w:r>
          </w:p>
        </w:tc>
        <w:tc>
          <w:tcPr>
            <w:tcW w:w="6944" w:type="dxa"/>
          </w:tcPr>
          <w:sdt>
            <w:sdtPr>
              <w:rPr>
                <w:color w:val="4B4D4F"/>
                <w:sz w:val="19"/>
                <w:szCs w:val="19"/>
              </w:rPr>
              <w:id w:val="-195616868"/>
              <w:placeholder>
                <w:docPart w:val="F7DB2A5FD6B44D23B0F9A1DA79DD4BBC"/>
              </w:placeholder>
              <w:showingPlcHdr/>
              <w:text/>
            </w:sdtPr>
            <w:sdtContent>
              <w:p w14:paraId="6083CD2D" w14:textId="3167EB64" w:rsidR="00A416DA" w:rsidRDefault="00EF2885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6174C2" w14:textId="317494F8" w:rsidR="00E94BBF" w:rsidRPr="000A39AF" w:rsidRDefault="00E94BBF" w:rsidP="00561D89">
            <w:pPr>
              <w:pStyle w:val="BodyText"/>
              <w:rPr>
                <w:color w:val="4B4D4F"/>
                <w:sz w:val="19"/>
                <w:szCs w:val="19"/>
              </w:rPr>
            </w:pPr>
          </w:p>
        </w:tc>
      </w:tr>
    </w:tbl>
    <w:p w14:paraId="38F73FA8" w14:textId="2275050C" w:rsidR="002E5C1A" w:rsidRPr="000A39AF" w:rsidRDefault="002E5C1A" w:rsidP="009844F9">
      <w:pPr>
        <w:pStyle w:val="BodyText"/>
        <w:rPr>
          <w:color w:val="4B4D4F"/>
          <w:sz w:val="19"/>
          <w:szCs w:val="19"/>
        </w:rPr>
      </w:pPr>
    </w:p>
    <w:p w14:paraId="62DBF24B" w14:textId="4CF7CDEC" w:rsidR="002E5C1A" w:rsidRPr="000A39AF" w:rsidRDefault="00240544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6</w:t>
      </w:r>
      <w:r w:rsidR="002E5C1A" w:rsidRPr="000A39AF">
        <w:rPr>
          <w:color w:val="4B4D4F"/>
          <w:sz w:val="19"/>
          <w:szCs w:val="19"/>
        </w:rPr>
        <w:t xml:space="preserve">. </w:t>
      </w:r>
      <w:r w:rsidR="005C6A3F" w:rsidRPr="000A39AF">
        <w:rPr>
          <w:color w:val="4B4D4F"/>
          <w:sz w:val="19"/>
          <w:szCs w:val="19"/>
        </w:rPr>
        <w:t>C</w:t>
      </w:r>
      <w:r w:rsidR="002E5C1A" w:rsidRPr="000A39AF">
        <w:rPr>
          <w:color w:val="4B4D4F"/>
          <w:sz w:val="19"/>
          <w:szCs w:val="19"/>
        </w:rPr>
        <w:t xml:space="preserve">lient’s </w:t>
      </w:r>
      <w:r w:rsidR="005C6A3F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>resentation</w:t>
      </w:r>
      <w:r w:rsidR="005C6A3F" w:rsidRPr="000A39AF">
        <w:rPr>
          <w:color w:val="4B4D4F"/>
          <w:sz w:val="19"/>
          <w:szCs w:val="19"/>
        </w:rPr>
        <w:t xml:space="preserve"> and Progress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6191"/>
      </w:tblGrid>
      <w:tr w:rsidR="000A11E7" w:rsidRPr="000A39AF" w14:paraId="5A837036" w14:textId="77777777" w:rsidTr="000520E4">
        <w:tc>
          <w:tcPr>
            <w:tcW w:w="4225" w:type="dxa"/>
            <w:gridSpan w:val="2"/>
          </w:tcPr>
          <w:p w14:paraId="4CF015A9" w14:textId="2CD62B44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Mental Status Exam </w:t>
            </w:r>
            <w:r w:rsidR="000520E4" w:rsidRPr="000A39AF">
              <w:rPr>
                <w:color w:val="4B4D4F"/>
                <w:sz w:val="19"/>
                <w:szCs w:val="19"/>
              </w:rPr>
              <w:t>Completed on this Date</w:t>
            </w:r>
          </w:p>
        </w:tc>
        <w:sdt>
          <w:sdtPr>
            <w:rPr>
              <w:color w:val="4B4D4F"/>
              <w:sz w:val="19"/>
              <w:szCs w:val="19"/>
            </w:rPr>
            <w:id w:val="-454181782"/>
            <w:placeholder>
              <w:docPart w:val="B99FB0C84F314FE8B61C53BFD5750CF2"/>
            </w:placeholder>
            <w:showingPlcHdr/>
            <w:text/>
          </w:sdtPr>
          <w:sdtContent>
            <w:tc>
              <w:tcPr>
                <w:tcW w:w="6191" w:type="dxa"/>
              </w:tcPr>
              <w:p w14:paraId="5BD6CD00" w14:textId="46FACEC7" w:rsidR="00712789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4B062050" w14:textId="77777777" w:rsidTr="000520E4">
        <w:tc>
          <w:tcPr>
            <w:tcW w:w="2425" w:type="dxa"/>
          </w:tcPr>
          <w:p w14:paraId="178EBD9C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Consciousness</w:t>
            </w:r>
          </w:p>
        </w:tc>
        <w:tc>
          <w:tcPr>
            <w:tcW w:w="7991" w:type="dxa"/>
            <w:gridSpan w:val="2"/>
          </w:tcPr>
          <w:p w14:paraId="79303FA2" w14:textId="10FE28EF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117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lert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927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712789" w:rsidRPr="000A39AF">
              <w:rPr>
                <w:color w:val="4B4D4F"/>
                <w:sz w:val="19"/>
                <w:szCs w:val="19"/>
              </w:rPr>
              <w:t>ethargic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5509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omnolent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265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tuporous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2612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</w:t>
            </w:r>
            <w:r w:rsidR="00712789" w:rsidRPr="000A39AF">
              <w:rPr>
                <w:color w:val="4B4D4F"/>
                <w:sz w:val="19"/>
                <w:szCs w:val="19"/>
              </w:rPr>
              <w:t>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52003635"/>
                <w:placeholder>
                  <w:docPart w:val="6940A27D5C41473AAFD58AD1C4626E46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136AD68" w14:textId="77777777" w:rsidTr="000520E4">
        <w:tc>
          <w:tcPr>
            <w:tcW w:w="2425" w:type="dxa"/>
          </w:tcPr>
          <w:p w14:paraId="3BE07EEE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Orientation</w:t>
            </w:r>
          </w:p>
        </w:tc>
        <w:tc>
          <w:tcPr>
            <w:tcW w:w="7991" w:type="dxa"/>
            <w:gridSpan w:val="2"/>
          </w:tcPr>
          <w:p w14:paraId="716B01F3" w14:textId="430AA41E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6466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712789" w:rsidRPr="000A39AF">
              <w:rPr>
                <w:color w:val="4B4D4F"/>
                <w:sz w:val="19"/>
                <w:szCs w:val="19"/>
              </w:rPr>
              <w:t>ntact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4976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I</w:t>
            </w:r>
            <w:r w:rsidR="00712789" w:rsidRPr="000A39AF">
              <w:rPr>
                <w:color w:val="4B4D4F"/>
                <w:sz w:val="19"/>
                <w:szCs w:val="19"/>
              </w:rPr>
              <w:t>mpaired</w:t>
            </w:r>
          </w:p>
        </w:tc>
      </w:tr>
      <w:tr w:rsidR="007D65FE" w:rsidRPr="000A39AF" w14:paraId="39019C55" w14:textId="77777777" w:rsidTr="000520E4">
        <w:tc>
          <w:tcPr>
            <w:tcW w:w="2425" w:type="dxa"/>
          </w:tcPr>
          <w:p w14:paraId="77D24BB5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Appearance</w:t>
            </w:r>
          </w:p>
        </w:tc>
        <w:tc>
          <w:tcPr>
            <w:tcW w:w="7991" w:type="dxa"/>
            <w:gridSpan w:val="2"/>
          </w:tcPr>
          <w:p w14:paraId="3F2CE95E" w14:textId="7D71CA8C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062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712789" w:rsidRPr="000A39AF">
              <w:rPr>
                <w:color w:val="4B4D4F"/>
                <w:sz w:val="19"/>
                <w:szCs w:val="19"/>
              </w:rPr>
              <w:t>eat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1554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712789" w:rsidRPr="000A39AF">
              <w:rPr>
                <w:color w:val="4B4D4F"/>
                <w:sz w:val="19"/>
                <w:szCs w:val="19"/>
              </w:rPr>
              <w:t>asual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334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U</w:t>
            </w:r>
            <w:r w:rsidR="00712789" w:rsidRPr="000A39AF">
              <w:rPr>
                <w:color w:val="4B4D4F"/>
                <w:sz w:val="19"/>
                <w:szCs w:val="19"/>
              </w:rPr>
              <w:t>nkempt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229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doriferous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094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8530140"/>
                <w:placeholder>
                  <w:docPart w:val="9032A668D8B84EFD86971C31607D548C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1B58806A" w14:textId="77777777" w:rsidTr="000520E4">
        <w:tc>
          <w:tcPr>
            <w:tcW w:w="2425" w:type="dxa"/>
          </w:tcPr>
          <w:p w14:paraId="5274CFDC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Attitude</w:t>
            </w:r>
          </w:p>
        </w:tc>
        <w:tc>
          <w:tcPr>
            <w:tcW w:w="7991" w:type="dxa"/>
            <w:gridSpan w:val="2"/>
          </w:tcPr>
          <w:p w14:paraId="13C8D9CE" w14:textId="1525055A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544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712789" w:rsidRPr="000A39AF">
              <w:rPr>
                <w:color w:val="4B4D4F"/>
                <w:sz w:val="19"/>
                <w:szCs w:val="19"/>
              </w:rPr>
              <w:t>ooperative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5065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U</w:t>
            </w:r>
            <w:r w:rsidR="00712789" w:rsidRPr="000A39AF">
              <w:rPr>
                <w:color w:val="4B4D4F"/>
                <w:sz w:val="19"/>
                <w:szCs w:val="19"/>
              </w:rPr>
              <w:t>ncooperative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351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712789" w:rsidRPr="000A39AF">
              <w:rPr>
                <w:color w:val="4B4D4F"/>
                <w:sz w:val="19"/>
                <w:szCs w:val="19"/>
              </w:rPr>
              <w:t>uarded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0354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279314618"/>
                <w:placeholder>
                  <w:docPart w:val="64B3C9E5EF654747B30AB248EC59400C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276AB417" w14:textId="77777777" w:rsidTr="000520E4">
        <w:tc>
          <w:tcPr>
            <w:tcW w:w="2425" w:type="dxa"/>
          </w:tcPr>
          <w:p w14:paraId="732D892A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Attention/Concentration</w:t>
            </w:r>
          </w:p>
        </w:tc>
        <w:tc>
          <w:tcPr>
            <w:tcW w:w="7991" w:type="dxa"/>
            <w:gridSpan w:val="2"/>
          </w:tcPr>
          <w:p w14:paraId="05584C10" w14:textId="6DF438D9" w:rsidR="00712789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512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712789" w:rsidRPr="000A39AF">
              <w:rPr>
                <w:color w:val="4B4D4F"/>
                <w:sz w:val="19"/>
                <w:szCs w:val="19"/>
              </w:rPr>
              <w:t>ood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424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F</w:t>
            </w:r>
            <w:r w:rsidR="00712789" w:rsidRPr="000A39AF">
              <w:rPr>
                <w:color w:val="4B4D4F"/>
                <w:sz w:val="19"/>
                <w:szCs w:val="19"/>
              </w:rPr>
              <w:t>air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4383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712789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281D92CE" w14:textId="77777777" w:rsidTr="000520E4">
        <w:tc>
          <w:tcPr>
            <w:tcW w:w="2425" w:type="dxa"/>
          </w:tcPr>
          <w:p w14:paraId="4DC720CA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Psychomotor</w:t>
            </w:r>
          </w:p>
        </w:tc>
        <w:tc>
          <w:tcPr>
            <w:tcW w:w="7991" w:type="dxa"/>
            <w:gridSpan w:val="2"/>
          </w:tcPr>
          <w:p w14:paraId="6043E7B9" w14:textId="6C2148CF" w:rsidR="00712789" w:rsidRPr="000A39AF" w:rsidRDefault="00EF2885" w:rsidP="00712789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219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712789" w:rsidRPr="000A39AF">
              <w:rPr>
                <w:color w:val="4B4D4F"/>
                <w:sz w:val="19"/>
                <w:szCs w:val="19"/>
              </w:rPr>
              <w:t>ormal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</w:t>
            </w:r>
            <w:sdt>
              <w:sdtPr>
                <w:rPr>
                  <w:color w:val="4B4D4F"/>
                  <w:sz w:val="19"/>
                  <w:szCs w:val="19"/>
                </w:rPr>
                <w:id w:val="857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lowed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6990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ctivated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09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gitated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9903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712789" w:rsidRPr="000A39AF">
              <w:rPr>
                <w:color w:val="4B4D4F"/>
                <w:sz w:val="19"/>
                <w:szCs w:val="19"/>
              </w:rPr>
              <w:t xml:space="preserve">nvoluntary </w:t>
            </w:r>
            <w:r w:rsidR="00DB3E87" w:rsidRPr="000A39AF">
              <w:rPr>
                <w:color w:val="4B4D4F"/>
                <w:sz w:val="19"/>
                <w:szCs w:val="19"/>
              </w:rPr>
              <w:t>M</w:t>
            </w:r>
            <w:r w:rsidR="00712789" w:rsidRPr="000A39AF">
              <w:rPr>
                <w:color w:val="4B4D4F"/>
                <w:sz w:val="19"/>
                <w:szCs w:val="19"/>
              </w:rPr>
              <w:t>ovements</w:t>
            </w:r>
          </w:p>
        </w:tc>
      </w:tr>
      <w:tr w:rsidR="007D65FE" w:rsidRPr="000A39AF" w14:paraId="2EB0DA01" w14:textId="77777777" w:rsidTr="000520E4">
        <w:tc>
          <w:tcPr>
            <w:tcW w:w="2425" w:type="dxa"/>
          </w:tcPr>
          <w:p w14:paraId="5FA0D9AE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Eye Contact</w:t>
            </w:r>
          </w:p>
        </w:tc>
        <w:tc>
          <w:tcPr>
            <w:tcW w:w="7991" w:type="dxa"/>
            <w:gridSpan w:val="2"/>
          </w:tcPr>
          <w:p w14:paraId="342FF403" w14:textId="368109AA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6946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Goo</w:t>
            </w:r>
            <w:r w:rsidR="000520E4" w:rsidRPr="000A39AF">
              <w:rPr>
                <w:color w:val="4B4D4F"/>
                <w:sz w:val="19"/>
                <w:szCs w:val="19"/>
              </w:rPr>
              <w:t>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190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Fa</w:t>
            </w:r>
            <w:r w:rsidR="000520E4" w:rsidRPr="000A39AF">
              <w:rPr>
                <w:color w:val="4B4D4F"/>
                <w:sz w:val="19"/>
                <w:szCs w:val="19"/>
              </w:rPr>
              <w:t>ir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5375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46CE0234" w14:textId="77777777" w:rsidTr="000520E4">
        <w:tc>
          <w:tcPr>
            <w:tcW w:w="2425" w:type="dxa"/>
          </w:tcPr>
          <w:p w14:paraId="1F5A6433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Speech</w:t>
            </w:r>
          </w:p>
        </w:tc>
        <w:tc>
          <w:tcPr>
            <w:tcW w:w="7991" w:type="dxa"/>
            <w:gridSpan w:val="2"/>
          </w:tcPr>
          <w:p w14:paraId="097E3547" w14:textId="77777777" w:rsidR="009026AD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95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Norma</w:t>
            </w:r>
            <w:r w:rsidR="000520E4" w:rsidRPr="000A39AF">
              <w:rPr>
                <w:color w:val="4B4D4F"/>
                <w:sz w:val="19"/>
                <w:szCs w:val="19"/>
              </w:rPr>
              <w:t>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8817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ressured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053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R</w:t>
            </w:r>
            <w:r w:rsidR="000520E4" w:rsidRPr="000A39AF">
              <w:rPr>
                <w:color w:val="4B4D4F"/>
                <w:sz w:val="19"/>
                <w:szCs w:val="19"/>
              </w:rPr>
              <w:t>apid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6351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oud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20921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lowed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1848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oft</w:t>
            </w:r>
          </w:p>
          <w:p w14:paraId="3808DB33" w14:textId="310D3616" w:rsidR="000520E4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027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aucity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9272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Mute     </w:t>
            </w:r>
            <w:sdt>
              <w:sdtPr>
                <w:rPr>
                  <w:color w:val="4B4D4F"/>
                  <w:sz w:val="19"/>
                  <w:szCs w:val="19"/>
                </w:rPr>
                <w:id w:val="-14439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lurred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9365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</w:t>
            </w:r>
            <w:r w:rsidR="009026A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499568800"/>
                <w:placeholder>
                  <w:docPart w:val="3588E3809FA0493E8DD457BC0F173674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3B4403A" w14:textId="77777777" w:rsidTr="000520E4">
        <w:tc>
          <w:tcPr>
            <w:tcW w:w="2425" w:type="dxa"/>
          </w:tcPr>
          <w:p w14:paraId="58A5681C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Mood</w:t>
            </w:r>
          </w:p>
        </w:tc>
        <w:tc>
          <w:tcPr>
            <w:tcW w:w="7991" w:type="dxa"/>
            <w:gridSpan w:val="2"/>
          </w:tcPr>
          <w:p w14:paraId="4BF7C921" w14:textId="77777777" w:rsidR="009026AD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1185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E</w:t>
            </w:r>
            <w:r w:rsidR="000520E4" w:rsidRPr="000A39AF">
              <w:rPr>
                <w:color w:val="4B4D4F"/>
                <w:sz w:val="19"/>
                <w:szCs w:val="19"/>
              </w:rPr>
              <w:t>uthymic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665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D</w:t>
            </w:r>
            <w:r w:rsidR="000520E4" w:rsidRPr="000A39AF">
              <w:rPr>
                <w:color w:val="4B4D4F"/>
                <w:sz w:val="19"/>
                <w:szCs w:val="19"/>
              </w:rPr>
              <w:t>epressed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4794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E</w:t>
            </w:r>
            <w:r w:rsidR="000520E4" w:rsidRPr="000A39AF">
              <w:rPr>
                <w:color w:val="4B4D4F"/>
                <w:sz w:val="19"/>
                <w:szCs w:val="19"/>
              </w:rPr>
              <w:t>levated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8206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nxious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8776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rritable  </w:t>
            </w:r>
          </w:p>
          <w:p w14:paraId="2DA1CFF9" w14:textId="2FD2D7D7" w:rsidR="000520E4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598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</w:t>
            </w:r>
            <w:r w:rsidR="009026A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659999169"/>
                <w:placeholder>
                  <w:docPart w:val="05DE2849544C495EBA162D6E32B89982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790DF69" w14:textId="77777777" w:rsidTr="000520E4">
        <w:tc>
          <w:tcPr>
            <w:tcW w:w="2425" w:type="dxa"/>
          </w:tcPr>
          <w:p w14:paraId="3B4FF15D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Affect</w:t>
            </w:r>
          </w:p>
        </w:tc>
        <w:tc>
          <w:tcPr>
            <w:tcW w:w="7991" w:type="dxa"/>
            <w:gridSpan w:val="2"/>
          </w:tcPr>
          <w:p w14:paraId="4E9DD010" w14:textId="77777777" w:rsidR="009026AD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3167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ppropriate/</w:t>
            </w:r>
            <w:r w:rsidR="009026AD" w:rsidRPr="000A39AF">
              <w:rPr>
                <w:color w:val="4B4D4F"/>
                <w:sz w:val="19"/>
                <w:szCs w:val="19"/>
              </w:rPr>
              <w:t>F</w:t>
            </w:r>
            <w:r w:rsidR="000520E4" w:rsidRPr="000A39AF">
              <w:rPr>
                <w:color w:val="4B4D4F"/>
                <w:sz w:val="19"/>
                <w:szCs w:val="19"/>
              </w:rPr>
              <w:t>ull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0775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B</w:t>
            </w:r>
            <w:r w:rsidR="000520E4" w:rsidRPr="000A39AF">
              <w:rPr>
                <w:color w:val="4B4D4F"/>
                <w:sz w:val="19"/>
                <w:szCs w:val="19"/>
              </w:rPr>
              <w:t>lunted/</w:t>
            </w:r>
            <w:r w:rsidR="009026AD" w:rsidRPr="000A39AF">
              <w:rPr>
                <w:color w:val="4B4D4F"/>
                <w:sz w:val="19"/>
                <w:szCs w:val="19"/>
              </w:rPr>
              <w:t>F</w:t>
            </w:r>
            <w:r w:rsidR="000520E4" w:rsidRPr="000A39AF">
              <w:rPr>
                <w:color w:val="4B4D4F"/>
                <w:sz w:val="19"/>
                <w:szCs w:val="19"/>
              </w:rPr>
              <w:t>lat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941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onstricted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774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nappropriate  </w:t>
            </w:r>
          </w:p>
          <w:p w14:paraId="0C4E6BF9" w14:textId="552D873A" w:rsidR="000520E4" w:rsidRPr="000A39AF" w:rsidRDefault="00EF2885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789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339891196"/>
                <w:placeholder>
                  <w:docPart w:val="C7E332C33950494FB2F5781D1E4A566C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4146A8BD" w14:textId="77777777" w:rsidTr="000520E4">
        <w:tc>
          <w:tcPr>
            <w:tcW w:w="2425" w:type="dxa"/>
          </w:tcPr>
          <w:p w14:paraId="4075FD3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Memory</w:t>
            </w:r>
          </w:p>
        </w:tc>
        <w:tc>
          <w:tcPr>
            <w:tcW w:w="7991" w:type="dxa"/>
            <w:gridSpan w:val="2"/>
          </w:tcPr>
          <w:p w14:paraId="2A84BCAB" w14:textId="1AF7DE64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8674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>ntact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24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>mpaired</w:t>
            </w:r>
          </w:p>
        </w:tc>
      </w:tr>
      <w:tr w:rsidR="007D65FE" w:rsidRPr="000A39AF" w14:paraId="12B71A54" w14:textId="77777777" w:rsidTr="000520E4">
        <w:tc>
          <w:tcPr>
            <w:tcW w:w="2425" w:type="dxa"/>
          </w:tcPr>
          <w:p w14:paraId="1AE2DD63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Intelligence</w:t>
            </w:r>
          </w:p>
        </w:tc>
        <w:tc>
          <w:tcPr>
            <w:tcW w:w="7991" w:type="dxa"/>
            <w:gridSpan w:val="2"/>
          </w:tcPr>
          <w:p w14:paraId="57D147AA" w14:textId="4FD56EAF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410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verage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0038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H</w:t>
            </w:r>
            <w:r w:rsidR="000520E4" w:rsidRPr="000A39AF">
              <w:rPr>
                <w:color w:val="4B4D4F"/>
                <w:sz w:val="19"/>
                <w:szCs w:val="19"/>
              </w:rPr>
              <w:t>igh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4262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B</w:t>
            </w:r>
            <w:r w:rsidR="000520E4" w:rsidRPr="000A39AF">
              <w:rPr>
                <w:color w:val="4B4D4F"/>
                <w:sz w:val="19"/>
                <w:szCs w:val="19"/>
              </w:rPr>
              <w:t>orderline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999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ow</w:t>
            </w:r>
          </w:p>
        </w:tc>
      </w:tr>
      <w:tr w:rsidR="007D65FE" w:rsidRPr="000A39AF" w14:paraId="6BC58107" w14:textId="77777777" w:rsidTr="000520E4">
        <w:tc>
          <w:tcPr>
            <w:tcW w:w="2425" w:type="dxa"/>
          </w:tcPr>
          <w:p w14:paraId="2664F8D2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Thought</w:t>
            </w:r>
          </w:p>
        </w:tc>
        <w:tc>
          <w:tcPr>
            <w:tcW w:w="7991" w:type="dxa"/>
            <w:gridSpan w:val="2"/>
          </w:tcPr>
          <w:p w14:paraId="5EDC7AC0" w14:textId="77777777" w:rsidR="00F6445D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0565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ogical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917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</w:t>
            </w:r>
            <w:r w:rsidR="009026AD" w:rsidRPr="000A39AF">
              <w:rPr>
                <w:color w:val="4B4D4F"/>
                <w:sz w:val="19"/>
                <w:szCs w:val="19"/>
              </w:rPr>
              <w:t>G</w:t>
            </w:r>
            <w:r w:rsidR="000520E4" w:rsidRPr="000A39AF">
              <w:rPr>
                <w:color w:val="4B4D4F"/>
                <w:sz w:val="19"/>
                <w:szCs w:val="19"/>
              </w:rPr>
              <w:t>oal</w:t>
            </w:r>
            <w:r w:rsidR="009026AD" w:rsidRPr="000A39AF">
              <w:rPr>
                <w:color w:val="4B4D4F"/>
                <w:sz w:val="19"/>
                <w:szCs w:val="19"/>
              </w:rPr>
              <w:t>-</w:t>
            </w:r>
            <w:r w:rsidR="000520E4" w:rsidRPr="000A39AF">
              <w:rPr>
                <w:color w:val="4B4D4F"/>
                <w:sz w:val="19"/>
                <w:szCs w:val="19"/>
              </w:rPr>
              <w:t>directed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06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oncrete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982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ircumstantial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</w:p>
          <w:p w14:paraId="4284D4C8" w14:textId="77777777" w:rsidR="00F6445D" w:rsidRPr="000A39AF" w:rsidRDefault="00EF2885" w:rsidP="00F6445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4936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Tangential     </w:t>
            </w:r>
            <w:sdt>
              <w:sdtPr>
                <w:rPr>
                  <w:color w:val="4B4D4F"/>
                  <w:sz w:val="19"/>
                  <w:szCs w:val="19"/>
                </w:rPr>
                <w:id w:val="11988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overty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5665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Loose </w:t>
            </w:r>
            <w:r w:rsidR="00F6445D" w:rsidRPr="000A39AF">
              <w:rPr>
                <w:color w:val="4B4D4F"/>
                <w:sz w:val="19"/>
                <w:szCs w:val="19"/>
              </w:rPr>
              <w:t>A</w:t>
            </w:r>
            <w:r w:rsidR="000520E4" w:rsidRPr="000A39AF">
              <w:rPr>
                <w:color w:val="4B4D4F"/>
                <w:sz w:val="19"/>
                <w:szCs w:val="19"/>
              </w:rPr>
              <w:t>ssociations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9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Blocking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6350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Slow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</w:t>
            </w:r>
          </w:p>
          <w:p w14:paraId="7CABF43B" w14:textId="1C69C818" w:rsidR="000520E4" w:rsidRPr="000A39AF" w:rsidRDefault="00EF2885" w:rsidP="00F6445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599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Paranoid </w:t>
            </w:r>
            <w:r w:rsidR="00F6445D" w:rsidRPr="000A39AF">
              <w:rPr>
                <w:color w:val="4B4D4F"/>
                <w:sz w:val="19"/>
                <w:szCs w:val="19"/>
              </w:rPr>
              <w:t>I</w:t>
            </w:r>
            <w:r w:rsidR="000520E4" w:rsidRPr="000A39AF">
              <w:rPr>
                <w:color w:val="4B4D4F"/>
                <w:sz w:val="19"/>
                <w:szCs w:val="19"/>
              </w:rPr>
              <w:t>deation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0270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Grandiosity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8460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D</w:t>
            </w:r>
            <w:r w:rsidR="000520E4" w:rsidRPr="000A39AF">
              <w:rPr>
                <w:color w:val="4B4D4F"/>
                <w:sz w:val="19"/>
                <w:szCs w:val="19"/>
              </w:rPr>
              <w:t>elusions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3751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Other</w:t>
            </w:r>
            <w:r w:rsidR="00F6445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296064033"/>
                <w:placeholder>
                  <w:docPart w:val="D0E7078CBFF849B8A7D37960E3C49555"/>
                </w:placeholder>
                <w:showingPlcHdr/>
                <w:text/>
              </w:sdtPr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20B8D626" w14:textId="77777777" w:rsidTr="000520E4">
        <w:tc>
          <w:tcPr>
            <w:tcW w:w="2425" w:type="dxa"/>
          </w:tcPr>
          <w:p w14:paraId="4FA78CD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Perception</w:t>
            </w:r>
          </w:p>
        </w:tc>
        <w:tc>
          <w:tcPr>
            <w:tcW w:w="7991" w:type="dxa"/>
            <w:gridSpan w:val="2"/>
          </w:tcPr>
          <w:p w14:paraId="31979EEE" w14:textId="642DDD65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008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Normal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728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Hallucinations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7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Ideas of </w:t>
            </w:r>
            <w:r w:rsidR="00FC6150" w:rsidRPr="000A39AF">
              <w:rPr>
                <w:color w:val="4B4D4F"/>
                <w:sz w:val="19"/>
                <w:szCs w:val="19"/>
              </w:rPr>
              <w:t>R</w:t>
            </w:r>
            <w:r w:rsidR="000520E4" w:rsidRPr="000A39AF">
              <w:rPr>
                <w:color w:val="4B4D4F"/>
                <w:sz w:val="19"/>
                <w:szCs w:val="19"/>
              </w:rPr>
              <w:t>eference</w:t>
            </w:r>
            <w:r w:rsidR="00DB3E87" w:rsidRPr="000A39AF">
              <w:rPr>
                <w:color w:val="4B4D4F"/>
                <w:sz w:val="19"/>
                <w:szCs w:val="19"/>
              </w:rPr>
              <w:t>:</w:t>
            </w:r>
            <w:r w:rsidR="0099388E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726180774"/>
                <w:placeholder>
                  <w:docPart w:val="BD05313EE0D54E318D9D4690B5EF8464"/>
                </w:placeholder>
                <w:showingPlcHdr/>
                <w:text/>
              </w:sdtPr>
              <w:sdtContent>
                <w:r w:rsidR="0099388E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31CB090" w14:textId="77777777" w:rsidTr="000520E4">
        <w:tc>
          <w:tcPr>
            <w:tcW w:w="2425" w:type="dxa"/>
          </w:tcPr>
          <w:p w14:paraId="07E562E0" w14:textId="62CDBA3C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Insight/</w:t>
            </w:r>
            <w:r w:rsidR="00FC6150" w:rsidRPr="000A39AF">
              <w:rPr>
                <w:color w:val="4B4D4F"/>
                <w:sz w:val="19"/>
                <w:szCs w:val="19"/>
              </w:rPr>
              <w:t>J</w:t>
            </w:r>
            <w:r w:rsidRPr="000A39AF">
              <w:rPr>
                <w:color w:val="4B4D4F"/>
                <w:sz w:val="19"/>
                <w:szCs w:val="19"/>
              </w:rPr>
              <w:t>udgement</w:t>
            </w:r>
          </w:p>
        </w:tc>
        <w:tc>
          <w:tcPr>
            <w:tcW w:w="7991" w:type="dxa"/>
            <w:gridSpan w:val="2"/>
          </w:tcPr>
          <w:p w14:paraId="7C7517BD" w14:textId="3B500D4D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749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0520E4" w:rsidRPr="000A39AF">
              <w:rPr>
                <w:color w:val="4B4D4F"/>
                <w:sz w:val="19"/>
                <w:szCs w:val="19"/>
              </w:rPr>
              <w:t>ood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3073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F</w:t>
            </w:r>
            <w:r w:rsidR="000520E4" w:rsidRPr="000A39AF">
              <w:rPr>
                <w:color w:val="4B4D4F"/>
                <w:sz w:val="19"/>
                <w:szCs w:val="19"/>
              </w:rPr>
              <w:t>air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216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4BB9FA42" w14:textId="77777777" w:rsidTr="000520E4">
        <w:tc>
          <w:tcPr>
            <w:tcW w:w="2425" w:type="dxa"/>
          </w:tcPr>
          <w:p w14:paraId="711EC87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Suicidal Ideations</w:t>
            </w:r>
          </w:p>
        </w:tc>
        <w:tc>
          <w:tcPr>
            <w:tcW w:w="7991" w:type="dxa"/>
            <w:gridSpan w:val="2"/>
          </w:tcPr>
          <w:p w14:paraId="2E81FC54" w14:textId="78EB6E40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560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0520E4" w:rsidRPr="000A39AF">
              <w:rPr>
                <w:color w:val="4B4D4F"/>
                <w:sz w:val="19"/>
                <w:szCs w:val="19"/>
              </w:rPr>
              <w:t>o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5395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Yes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0556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Plan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407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Intent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0984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M</w:t>
            </w:r>
            <w:r w:rsidR="000520E4" w:rsidRPr="000A39AF">
              <w:rPr>
                <w:color w:val="4B4D4F"/>
                <w:sz w:val="19"/>
                <w:szCs w:val="19"/>
              </w:rPr>
              <w:t>eans</w:t>
            </w:r>
          </w:p>
        </w:tc>
      </w:tr>
      <w:tr w:rsidR="007D65FE" w:rsidRPr="000A39AF" w14:paraId="049E7BB4" w14:textId="77777777" w:rsidTr="000520E4">
        <w:tc>
          <w:tcPr>
            <w:tcW w:w="2425" w:type="dxa"/>
          </w:tcPr>
          <w:p w14:paraId="42A37C0D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Homicidal Ideations</w:t>
            </w:r>
          </w:p>
        </w:tc>
        <w:tc>
          <w:tcPr>
            <w:tcW w:w="7991" w:type="dxa"/>
            <w:gridSpan w:val="2"/>
          </w:tcPr>
          <w:p w14:paraId="195C4A63" w14:textId="4A68EABD" w:rsidR="000520E4" w:rsidRPr="000A39AF" w:rsidRDefault="00EF2885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1232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No     </w:t>
            </w:r>
            <w:sdt>
              <w:sdtPr>
                <w:rPr>
                  <w:color w:val="4B4D4F"/>
                  <w:sz w:val="19"/>
                  <w:szCs w:val="19"/>
                </w:rPr>
                <w:id w:val="-1582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2399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Plan     </w:t>
            </w:r>
            <w:sdt>
              <w:sdtPr>
                <w:rPr>
                  <w:color w:val="4B4D4F"/>
                  <w:sz w:val="19"/>
                  <w:szCs w:val="19"/>
                </w:rPr>
                <w:id w:val="-14040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Intent     </w:t>
            </w:r>
            <w:sdt>
              <w:sdtPr>
                <w:rPr>
                  <w:color w:val="4B4D4F"/>
                  <w:sz w:val="19"/>
                  <w:szCs w:val="19"/>
                </w:rPr>
                <w:id w:val="9522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Means</w:t>
            </w:r>
          </w:p>
        </w:tc>
      </w:tr>
      <w:tr w:rsidR="007D65FE" w:rsidRPr="000A39AF" w14:paraId="589FD413" w14:textId="77777777" w:rsidTr="00597F0E">
        <w:tc>
          <w:tcPr>
            <w:tcW w:w="10416" w:type="dxa"/>
            <w:gridSpan w:val="3"/>
          </w:tcPr>
          <w:p w14:paraId="64DBA041" w14:textId="49A1D5A7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Summary of client’s </w:t>
            </w:r>
            <w:r w:rsidR="003E7A7A" w:rsidRPr="000A39AF">
              <w:rPr>
                <w:color w:val="4B4D4F"/>
                <w:sz w:val="19"/>
                <w:szCs w:val="19"/>
              </w:rPr>
              <w:t xml:space="preserve">progress and individual </w:t>
            </w:r>
            <w:r w:rsidRPr="000A39AF">
              <w:rPr>
                <w:color w:val="4B4D4F"/>
                <w:sz w:val="19"/>
                <w:szCs w:val="19"/>
              </w:rPr>
              <w:t xml:space="preserve">interventions </w:t>
            </w:r>
            <w:r w:rsidR="003E7A7A" w:rsidRPr="000A39AF">
              <w:rPr>
                <w:color w:val="4B4D4F"/>
                <w:sz w:val="19"/>
                <w:szCs w:val="19"/>
              </w:rPr>
              <w:t>utilized</w:t>
            </w:r>
          </w:p>
        </w:tc>
      </w:tr>
      <w:tr w:rsidR="00DB3E87" w:rsidRPr="000A39AF" w14:paraId="21B8B323" w14:textId="77777777" w:rsidTr="00597F0E">
        <w:tc>
          <w:tcPr>
            <w:tcW w:w="10416" w:type="dxa"/>
            <w:gridSpan w:val="3"/>
          </w:tcPr>
          <w:sdt>
            <w:sdtPr>
              <w:rPr>
                <w:color w:val="4B4D4F"/>
                <w:sz w:val="19"/>
                <w:szCs w:val="19"/>
              </w:rPr>
              <w:id w:val="-1091007589"/>
              <w:placeholder>
                <w:docPart w:val="E114AB80793F4BB79C8FF5AF545EB24F"/>
              </w:placeholder>
              <w:showingPlcHdr/>
              <w:text/>
            </w:sdtPr>
            <w:sdtContent>
              <w:p w14:paraId="6579EEDF" w14:textId="1267BBAC" w:rsidR="003E7A7A" w:rsidRDefault="00634E32" w:rsidP="00DB3E87">
                <w:pPr>
                  <w:pStyle w:val="BodyText"/>
                  <w:ind w:right="0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B695A7" w14:textId="77777777" w:rsidR="00E94BBF" w:rsidRDefault="00E94BBF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  <w:p w14:paraId="2D36932B" w14:textId="11CDC977" w:rsidR="00E94BBF" w:rsidRPr="000A39AF" w:rsidRDefault="00E94BBF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</w:tc>
      </w:tr>
    </w:tbl>
    <w:p w14:paraId="2B4D9EEE" w14:textId="77777777" w:rsidR="00FB7D9D" w:rsidRPr="000A39AF" w:rsidRDefault="00FB7D9D" w:rsidP="009844F9">
      <w:pPr>
        <w:pStyle w:val="BodyText"/>
        <w:rPr>
          <w:color w:val="4B4D4F"/>
          <w:sz w:val="19"/>
          <w:szCs w:val="19"/>
        </w:rPr>
      </w:pPr>
    </w:p>
    <w:p w14:paraId="205C7006" w14:textId="77777777" w:rsidR="00234A96" w:rsidRPr="000A39AF" w:rsidRDefault="00234A9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7</w:t>
      </w:r>
      <w:r w:rsidR="002E5C1A" w:rsidRPr="000A39AF">
        <w:rPr>
          <w:color w:val="4B4D4F"/>
          <w:sz w:val="19"/>
          <w:szCs w:val="19"/>
        </w:rPr>
        <w:t xml:space="preserve">. </w:t>
      </w:r>
      <w:r w:rsidR="005C6A3F" w:rsidRPr="000A39AF">
        <w:rPr>
          <w:color w:val="4B4D4F"/>
          <w:sz w:val="19"/>
          <w:szCs w:val="19"/>
        </w:rPr>
        <w:t>D</w:t>
      </w:r>
      <w:r w:rsidR="002E5C1A" w:rsidRPr="000A39AF">
        <w:rPr>
          <w:color w:val="4B4D4F"/>
          <w:sz w:val="19"/>
          <w:szCs w:val="19"/>
        </w:rPr>
        <w:t xml:space="preserve">ischarge </w:t>
      </w:r>
      <w:r w:rsidR="005C6A3F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>lanning</w:t>
      </w:r>
      <w:r w:rsidR="005C6A3F" w:rsidRPr="000A39AF">
        <w:rPr>
          <w:color w:val="4B4D4F"/>
          <w:sz w:val="19"/>
          <w:szCs w:val="19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5"/>
        <w:gridCol w:w="6011"/>
      </w:tblGrid>
      <w:tr w:rsidR="007D65FE" w:rsidRPr="000A39AF" w14:paraId="73A117CC" w14:textId="77777777" w:rsidTr="007D0655">
        <w:tc>
          <w:tcPr>
            <w:tcW w:w="4405" w:type="dxa"/>
          </w:tcPr>
          <w:p w14:paraId="70DE745E" w14:textId="073AF89E" w:rsidR="007D0655" w:rsidRPr="000A39AF" w:rsidRDefault="007D0655" w:rsidP="007D0655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what occurred during this review period</w:t>
            </w:r>
          </w:p>
        </w:tc>
        <w:tc>
          <w:tcPr>
            <w:tcW w:w="6011" w:type="dxa"/>
          </w:tcPr>
          <w:p w14:paraId="14772D0E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020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Linkage to community-based organization</w:t>
            </w:r>
          </w:p>
          <w:p w14:paraId="3B083C7E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978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Updated Care Plan</w:t>
            </w:r>
          </w:p>
          <w:p w14:paraId="46056F69" w14:textId="77777777" w:rsidR="007D0655" w:rsidRPr="000A39AF" w:rsidRDefault="00EF2885" w:rsidP="007D0655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285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Improvement shown as documented in their Care Plan</w:t>
            </w:r>
          </w:p>
          <w:p w14:paraId="598FED7A" w14:textId="2988DA04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5434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Improved functional behavior</w:t>
            </w:r>
          </w:p>
          <w:p w14:paraId="01965577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962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Stabilization of medication</w:t>
            </w:r>
          </w:p>
          <w:p w14:paraId="7F59582B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8543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Reduced medication levels, as appropriate</w:t>
            </w:r>
          </w:p>
          <w:p w14:paraId="219874B1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341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Stabilization from acute psychiatric symptoms</w:t>
            </w:r>
          </w:p>
          <w:p w14:paraId="70C16E1C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656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Reduction of psychiatric symptoms or concerns</w:t>
            </w:r>
          </w:p>
          <w:p w14:paraId="47AA10C6" w14:textId="77777777" w:rsidR="007D0655" w:rsidRPr="000A39AF" w:rsidRDefault="00EF2885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2818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Collaboration with case manager</w:t>
            </w:r>
          </w:p>
          <w:p w14:paraId="291A5E51" w14:textId="3CF16A12" w:rsidR="007D0655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6528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Benefiting from psychosocial programming</w:t>
            </w:r>
          </w:p>
        </w:tc>
      </w:tr>
      <w:tr w:rsidR="003E7A7A" w:rsidRPr="000A39AF" w14:paraId="6584D289" w14:textId="77777777" w:rsidTr="00747703">
        <w:tc>
          <w:tcPr>
            <w:tcW w:w="10416" w:type="dxa"/>
            <w:gridSpan w:val="2"/>
          </w:tcPr>
          <w:p w14:paraId="3CE2D7FD" w14:textId="5FF0A21F" w:rsidR="003E7A7A" w:rsidRPr="000A39AF" w:rsidRDefault="00BE388C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Please add any additional comments</w:t>
            </w:r>
          </w:p>
        </w:tc>
      </w:tr>
      <w:tr w:rsidR="00BE388C" w:rsidRPr="000A39AF" w14:paraId="690654D3" w14:textId="77777777" w:rsidTr="00747703">
        <w:tc>
          <w:tcPr>
            <w:tcW w:w="10416" w:type="dxa"/>
            <w:gridSpan w:val="2"/>
          </w:tcPr>
          <w:sdt>
            <w:sdtPr>
              <w:rPr>
                <w:color w:val="4B4D4F"/>
                <w:sz w:val="19"/>
                <w:szCs w:val="19"/>
              </w:rPr>
              <w:id w:val="-1401830429"/>
              <w:placeholder>
                <w:docPart w:val="9F2E309E97854379B3BBAA8E344FB9E1"/>
              </w:placeholder>
              <w:showingPlcHdr/>
              <w:text/>
            </w:sdtPr>
            <w:sdtContent>
              <w:p w14:paraId="7D787746" w14:textId="190C3B22" w:rsidR="00BE388C" w:rsidRPr="000A39AF" w:rsidRDefault="00634E32" w:rsidP="007D0655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EB518" w14:textId="26CC0F6C" w:rsidR="00BE388C" w:rsidRPr="000A39AF" w:rsidRDefault="00BE388C" w:rsidP="007D0655">
            <w:pPr>
              <w:pStyle w:val="BodyText"/>
              <w:rPr>
                <w:color w:val="4B4D4F"/>
                <w:sz w:val="19"/>
                <w:szCs w:val="19"/>
              </w:rPr>
            </w:pPr>
          </w:p>
        </w:tc>
      </w:tr>
    </w:tbl>
    <w:p w14:paraId="737ABC80" w14:textId="77777777" w:rsidR="00FB7D9D" w:rsidRPr="000A39AF" w:rsidRDefault="00FB7D9D" w:rsidP="00FB7D9D">
      <w:pPr>
        <w:pStyle w:val="BodyText"/>
        <w:rPr>
          <w:color w:val="4B4D4F"/>
          <w:sz w:val="19"/>
          <w:szCs w:val="19"/>
        </w:rPr>
      </w:pPr>
    </w:p>
    <w:bookmarkEnd w:id="0"/>
    <w:bookmarkEnd w:id="1"/>
    <w:p w14:paraId="44D17ACD" w14:textId="7FBC2EFF" w:rsidR="00725F53" w:rsidRPr="000A39AF" w:rsidRDefault="00725F53" w:rsidP="00725F53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8. Justification for Continued Stay/Barriers to Discharge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5"/>
        <w:gridCol w:w="6011"/>
      </w:tblGrid>
      <w:tr w:rsidR="007D65FE" w:rsidRPr="000A39AF" w14:paraId="62CA95D2" w14:textId="77777777" w:rsidTr="00DB3E87">
        <w:tc>
          <w:tcPr>
            <w:tcW w:w="4405" w:type="dxa"/>
          </w:tcPr>
          <w:p w14:paraId="37E9090D" w14:textId="1D1E0790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what occurred during this review period</w:t>
            </w:r>
          </w:p>
        </w:tc>
        <w:tc>
          <w:tcPr>
            <w:tcW w:w="6011" w:type="dxa"/>
          </w:tcPr>
          <w:p w14:paraId="0595446B" w14:textId="77777777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5529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Medication refusals</w:t>
            </w:r>
          </w:p>
          <w:p w14:paraId="4A6E6735" w14:textId="77777777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832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Need for psychiatric PRNs</w:t>
            </w:r>
          </w:p>
          <w:p w14:paraId="087A27C9" w14:textId="77777777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4059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Aggression/Agitation</w:t>
            </w:r>
          </w:p>
          <w:p w14:paraId="51550117" w14:textId="71895D11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593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Ongoing paranoia/Delusional thought content</w:t>
            </w:r>
          </w:p>
          <w:p w14:paraId="4517BC9A" w14:textId="77777777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34691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Ongoing depression/SI</w:t>
            </w:r>
          </w:p>
          <w:p w14:paraId="3AAB3357" w14:textId="77777777" w:rsidR="00DB3E87" w:rsidRPr="000A39AF" w:rsidRDefault="00EF2885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0004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Impaired ability to attend to ADLs due to psychiatric illness</w:t>
            </w:r>
          </w:p>
          <w:p w14:paraId="674F2851" w14:textId="000A5082" w:rsidR="00DB3E87" w:rsidRPr="000A39AF" w:rsidRDefault="00EF2885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3393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Poor insight and judgment</w:t>
            </w:r>
          </w:p>
        </w:tc>
      </w:tr>
      <w:tr w:rsidR="007D65FE" w:rsidRPr="000A39AF" w14:paraId="405E4753" w14:textId="77777777" w:rsidTr="00866AB3">
        <w:trPr>
          <w:trHeight w:val="245"/>
        </w:trPr>
        <w:tc>
          <w:tcPr>
            <w:tcW w:w="10416" w:type="dxa"/>
            <w:gridSpan w:val="2"/>
          </w:tcPr>
          <w:p w14:paraId="5028980F" w14:textId="3B86BD32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Please describe including additional staff support needed</w:t>
            </w:r>
          </w:p>
        </w:tc>
      </w:tr>
      <w:tr w:rsidR="00DB3E87" w:rsidRPr="000A39AF" w14:paraId="06343CC9" w14:textId="77777777" w:rsidTr="007F78D7">
        <w:tc>
          <w:tcPr>
            <w:tcW w:w="10416" w:type="dxa"/>
            <w:gridSpan w:val="2"/>
          </w:tcPr>
          <w:sdt>
            <w:sdtPr>
              <w:rPr>
                <w:color w:val="4B4D4F"/>
                <w:sz w:val="19"/>
                <w:szCs w:val="19"/>
              </w:rPr>
              <w:id w:val="-2058164469"/>
              <w:placeholder>
                <w:docPart w:val="EACB1493B3B147178B7F47A41D65F417"/>
              </w:placeholder>
              <w:showingPlcHdr/>
              <w:text/>
            </w:sdtPr>
            <w:sdtContent>
              <w:p w14:paraId="08BBD937" w14:textId="7B641B02" w:rsidR="00DB3E87" w:rsidRPr="000A39AF" w:rsidRDefault="00634E32" w:rsidP="00DB3E87">
                <w:pPr>
                  <w:pStyle w:val="BodyText"/>
                  <w:ind w:right="0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530D5B" w14:textId="4A8EDA2F" w:rsidR="00036995" w:rsidRPr="000A39AF" w:rsidRDefault="00036995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</w:tc>
      </w:tr>
    </w:tbl>
    <w:p w14:paraId="1CC257D3" w14:textId="63AFC8AA" w:rsidR="00A0381C" w:rsidRPr="007D65FE" w:rsidRDefault="00A0381C">
      <w:pPr>
        <w:rPr>
          <w:color w:val="4B4D4F"/>
        </w:rPr>
      </w:pPr>
    </w:p>
    <w:sectPr w:rsidR="00A0381C" w:rsidRPr="007D65FE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B5B" w14:textId="77777777" w:rsidR="003534A6" w:rsidRDefault="003534A6" w:rsidP="00D37017">
      <w:r>
        <w:separator/>
      </w:r>
    </w:p>
  </w:endnote>
  <w:endnote w:type="continuationSeparator" w:id="0">
    <w:p w14:paraId="4BFC9524" w14:textId="77777777" w:rsidR="003534A6" w:rsidRDefault="003534A6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C2E" w14:textId="5A57E62A" w:rsidR="00341A9B" w:rsidRPr="00100DE5" w:rsidRDefault="005D5291" w:rsidP="005D5291">
    <w:pPr>
      <w:pStyle w:val="Footer"/>
      <w:rPr>
        <w:sz w:val="14"/>
        <w:szCs w:val="14"/>
      </w:rPr>
    </w:pPr>
    <w:r>
      <w:rPr>
        <w:sz w:val="16"/>
        <w:szCs w:val="16"/>
      </w:rPr>
      <w:t xml:space="preserve">Rev </w:t>
    </w:r>
    <w:r w:rsidR="00E93A10">
      <w:rPr>
        <w:sz w:val="16"/>
        <w:szCs w:val="16"/>
      </w:rPr>
      <w:t>5</w:t>
    </w:r>
    <w:r>
      <w:rPr>
        <w:sz w:val="16"/>
        <w:szCs w:val="16"/>
      </w:rPr>
      <w:t>.</w:t>
    </w:r>
    <w:r w:rsidR="00E93A10">
      <w:rPr>
        <w:sz w:val="16"/>
        <w:szCs w:val="16"/>
      </w:rPr>
      <w:t>1</w:t>
    </w:r>
    <w:r>
      <w:rPr>
        <w:sz w:val="16"/>
        <w:szCs w:val="16"/>
      </w:rPr>
      <w:t>.23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="00725F53" w:rsidRPr="00725F53">
      <w:rPr>
        <w:sz w:val="16"/>
        <w:szCs w:val="16"/>
      </w:rPr>
      <w:t xml:space="preserve">Page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PAGE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1</w:t>
    </w:r>
    <w:r w:rsidR="00725F53" w:rsidRPr="00725F53">
      <w:rPr>
        <w:b/>
        <w:bCs/>
        <w:sz w:val="16"/>
        <w:szCs w:val="16"/>
      </w:rPr>
      <w:fldChar w:fldCharType="end"/>
    </w:r>
    <w:r w:rsidR="00725F53" w:rsidRPr="00725F53">
      <w:rPr>
        <w:sz w:val="16"/>
        <w:szCs w:val="16"/>
      </w:rPr>
      <w:t xml:space="preserve"> of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NUMPAGES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2</w:t>
    </w:r>
    <w:r w:rsidR="00725F53" w:rsidRPr="00725F53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75CAEEF0" w:rsidR="00341A9B" w:rsidRPr="008A110C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93A10">
      <w:rPr>
        <w:sz w:val="16"/>
        <w:szCs w:val="16"/>
      </w:rPr>
      <w:t>5</w:t>
    </w:r>
    <w:r w:rsidR="00F85C7C">
      <w:rPr>
        <w:sz w:val="16"/>
        <w:szCs w:val="16"/>
      </w:rPr>
      <w:t>.</w:t>
    </w:r>
    <w:r w:rsidR="00E93A10">
      <w:rPr>
        <w:sz w:val="16"/>
        <w:szCs w:val="16"/>
      </w:rPr>
      <w:t>1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Pr="008A110C">
      <w:rPr>
        <w:sz w:val="16"/>
        <w:szCs w:val="16"/>
      </w:rPr>
      <w:t xml:space="preserve"> </w:t>
    </w:r>
    <w:r w:rsidR="00725F53" w:rsidRPr="00725F53">
      <w:rPr>
        <w:sz w:val="16"/>
        <w:szCs w:val="16"/>
      </w:rPr>
      <w:t xml:space="preserve">Page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PAGE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1</w:t>
    </w:r>
    <w:r w:rsidR="00725F53" w:rsidRPr="00725F53">
      <w:rPr>
        <w:b/>
        <w:bCs/>
        <w:sz w:val="16"/>
        <w:szCs w:val="16"/>
      </w:rPr>
      <w:fldChar w:fldCharType="end"/>
    </w:r>
    <w:r w:rsidR="00725F53" w:rsidRPr="00725F53">
      <w:rPr>
        <w:sz w:val="16"/>
        <w:szCs w:val="16"/>
      </w:rPr>
      <w:t xml:space="preserve"> of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NUMPAGES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2</w:t>
    </w:r>
    <w:r w:rsidR="00725F53" w:rsidRPr="00725F5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5EA" w14:textId="77777777" w:rsidR="003534A6" w:rsidRDefault="003534A6" w:rsidP="00D37017">
      <w:r>
        <w:separator/>
      </w:r>
    </w:p>
  </w:footnote>
  <w:footnote w:type="continuationSeparator" w:id="0">
    <w:p w14:paraId="6E965739" w14:textId="77777777" w:rsidR="003534A6" w:rsidRDefault="003534A6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placeholder>
            <w:docPart w:val="A29CC8079F174AFEBE399B68B99EBCEF"/>
          </w:placeholder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3" name="Graphic 3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5C88D882" w:rsidR="00341A9B" w:rsidRPr="00A54697" w:rsidRDefault="00DE58FD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Concurrent Review Guide for </w:t>
          </w:r>
          <w:r w:rsidR="002B0C94">
            <w:rPr>
              <w:b/>
              <w:bCs/>
              <w:color w:val="002677" w:themeColor="accent6"/>
              <w:sz w:val="32"/>
              <w:szCs w:val="32"/>
            </w:rPr>
            <w:t>Skilled Nursing Facilities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D73"/>
    <w:multiLevelType w:val="hybridMultilevel"/>
    <w:tmpl w:val="6E06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599"/>
    <w:multiLevelType w:val="hybridMultilevel"/>
    <w:tmpl w:val="C9460118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6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3E3C3CD7"/>
    <w:multiLevelType w:val="hybridMultilevel"/>
    <w:tmpl w:val="272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1128"/>
    <w:multiLevelType w:val="hybridMultilevel"/>
    <w:tmpl w:val="C5303D7E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5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5"/>
  </w:num>
  <w:num w:numId="3" w16cid:durableId="891113371">
    <w:abstractNumId w:val="11"/>
  </w:num>
  <w:num w:numId="4" w16cid:durableId="550531333">
    <w:abstractNumId w:val="8"/>
  </w:num>
  <w:num w:numId="5" w16cid:durableId="689525377">
    <w:abstractNumId w:val="15"/>
  </w:num>
  <w:num w:numId="6" w16cid:durableId="1895659930">
    <w:abstractNumId w:val="13"/>
  </w:num>
  <w:num w:numId="7" w16cid:durableId="1101678248">
    <w:abstractNumId w:val="7"/>
  </w:num>
  <w:num w:numId="8" w16cid:durableId="838497780">
    <w:abstractNumId w:val="12"/>
  </w:num>
  <w:num w:numId="9" w16cid:durableId="121119535">
    <w:abstractNumId w:val="14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6"/>
  </w:num>
  <w:num w:numId="13" w16cid:durableId="1551771468">
    <w:abstractNumId w:val="10"/>
  </w:num>
  <w:num w:numId="14" w16cid:durableId="265622706">
    <w:abstractNumId w:val="3"/>
  </w:num>
  <w:num w:numId="15" w16cid:durableId="932476228">
    <w:abstractNumId w:val="9"/>
  </w:num>
  <w:num w:numId="16" w16cid:durableId="183764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05436"/>
    <w:rsid w:val="00021A31"/>
    <w:rsid w:val="000357F8"/>
    <w:rsid w:val="00036995"/>
    <w:rsid w:val="00044391"/>
    <w:rsid w:val="000520E4"/>
    <w:rsid w:val="00094AFA"/>
    <w:rsid w:val="0009709E"/>
    <w:rsid w:val="000A0EB3"/>
    <w:rsid w:val="000A11E7"/>
    <w:rsid w:val="000A234B"/>
    <w:rsid w:val="000A39AF"/>
    <w:rsid w:val="000D3411"/>
    <w:rsid w:val="000D394F"/>
    <w:rsid w:val="000F75EA"/>
    <w:rsid w:val="00100DE5"/>
    <w:rsid w:val="00114071"/>
    <w:rsid w:val="001174AE"/>
    <w:rsid w:val="0014347F"/>
    <w:rsid w:val="00143934"/>
    <w:rsid w:val="00151861"/>
    <w:rsid w:val="00165BBC"/>
    <w:rsid w:val="001A7760"/>
    <w:rsid w:val="001B2CD5"/>
    <w:rsid w:val="001C64CC"/>
    <w:rsid w:val="001D25E5"/>
    <w:rsid w:val="001D6657"/>
    <w:rsid w:val="00234A96"/>
    <w:rsid w:val="00236358"/>
    <w:rsid w:val="00240544"/>
    <w:rsid w:val="00240FBE"/>
    <w:rsid w:val="00252A5D"/>
    <w:rsid w:val="0026552F"/>
    <w:rsid w:val="0027774A"/>
    <w:rsid w:val="0028564F"/>
    <w:rsid w:val="00285B0F"/>
    <w:rsid w:val="002A5F82"/>
    <w:rsid w:val="002A718F"/>
    <w:rsid w:val="002B0C94"/>
    <w:rsid w:val="002D1128"/>
    <w:rsid w:val="002E0C2E"/>
    <w:rsid w:val="002E3039"/>
    <w:rsid w:val="002E5C1A"/>
    <w:rsid w:val="00300EBF"/>
    <w:rsid w:val="00316E55"/>
    <w:rsid w:val="00324C3A"/>
    <w:rsid w:val="003366F9"/>
    <w:rsid w:val="00341A9B"/>
    <w:rsid w:val="00344DCE"/>
    <w:rsid w:val="003534A6"/>
    <w:rsid w:val="00360C43"/>
    <w:rsid w:val="00381041"/>
    <w:rsid w:val="0038173D"/>
    <w:rsid w:val="00384D6A"/>
    <w:rsid w:val="003A5A5C"/>
    <w:rsid w:val="003A757A"/>
    <w:rsid w:val="003C7934"/>
    <w:rsid w:val="003D1B86"/>
    <w:rsid w:val="003E6512"/>
    <w:rsid w:val="003E7A7A"/>
    <w:rsid w:val="00412A4E"/>
    <w:rsid w:val="004303CC"/>
    <w:rsid w:val="00447C6E"/>
    <w:rsid w:val="00487200"/>
    <w:rsid w:val="00492ACC"/>
    <w:rsid w:val="00493792"/>
    <w:rsid w:val="004A7D74"/>
    <w:rsid w:val="004B0FD9"/>
    <w:rsid w:val="004B1BC3"/>
    <w:rsid w:val="004C44A8"/>
    <w:rsid w:val="004D3BEF"/>
    <w:rsid w:val="004D3D04"/>
    <w:rsid w:val="004F4C90"/>
    <w:rsid w:val="00503EFA"/>
    <w:rsid w:val="0051292B"/>
    <w:rsid w:val="0051385D"/>
    <w:rsid w:val="00541683"/>
    <w:rsid w:val="0054208D"/>
    <w:rsid w:val="00546F07"/>
    <w:rsid w:val="0055725E"/>
    <w:rsid w:val="00571E89"/>
    <w:rsid w:val="00590521"/>
    <w:rsid w:val="005A1CEF"/>
    <w:rsid w:val="005A59BA"/>
    <w:rsid w:val="005C571E"/>
    <w:rsid w:val="005C6A3F"/>
    <w:rsid w:val="005D5291"/>
    <w:rsid w:val="005D7F92"/>
    <w:rsid w:val="005E05F8"/>
    <w:rsid w:val="005E531B"/>
    <w:rsid w:val="005E765C"/>
    <w:rsid w:val="005F52D9"/>
    <w:rsid w:val="00602C53"/>
    <w:rsid w:val="00607A44"/>
    <w:rsid w:val="00610A2E"/>
    <w:rsid w:val="006129F2"/>
    <w:rsid w:val="00613E30"/>
    <w:rsid w:val="006242C5"/>
    <w:rsid w:val="00634E32"/>
    <w:rsid w:val="00642BED"/>
    <w:rsid w:val="00673D8C"/>
    <w:rsid w:val="00674D51"/>
    <w:rsid w:val="006A719E"/>
    <w:rsid w:val="006B0DC2"/>
    <w:rsid w:val="006B1AE4"/>
    <w:rsid w:val="006B26B7"/>
    <w:rsid w:val="006B3262"/>
    <w:rsid w:val="006B5B3E"/>
    <w:rsid w:val="006C3BFE"/>
    <w:rsid w:val="006E31A6"/>
    <w:rsid w:val="006E69E4"/>
    <w:rsid w:val="006F5AF4"/>
    <w:rsid w:val="00701903"/>
    <w:rsid w:val="00702935"/>
    <w:rsid w:val="00712789"/>
    <w:rsid w:val="007236F2"/>
    <w:rsid w:val="00725F53"/>
    <w:rsid w:val="00735195"/>
    <w:rsid w:val="00747F83"/>
    <w:rsid w:val="00752322"/>
    <w:rsid w:val="00767615"/>
    <w:rsid w:val="00774784"/>
    <w:rsid w:val="00776309"/>
    <w:rsid w:val="007D0619"/>
    <w:rsid w:val="007D0655"/>
    <w:rsid w:val="007D65FE"/>
    <w:rsid w:val="007E1C4F"/>
    <w:rsid w:val="00803945"/>
    <w:rsid w:val="008054D3"/>
    <w:rsid w:val="008123F3"/>
    <w:rsid w:val="00815B99"/>
    <w:rsid w:val="00816549"/>
    <w:rsid w:val="008203A9"/>
    <w:rsid w:val="00844A03"/>
    <w:rsid w:val="008644C2"/>
    <w:rsid w:val="00866AB3"/>
    <w:rsid w:val="00883FB0"/>
    <w:rsid w:val="00893730"/>
    <w:rsid w:val="008966E1"/>
    <w:rsid w:val="008A00E7"/>
    <w:rsid w:val="008A110C"/>
    <w:rsid w:val="008A26FC"/>
    <w:rsid w:val="008B0E2D"/>
    <w:rsid w:val="008C3AC4"/>
    <w:rsid w:val="008D2B9F"/>
    <w:rsid w:val="008D6AAC"/>
    <w:rsid w:val="009026AD"/>
    <w:rsid w:val="00925737"/>
    <w:rsid w:val="00943014"/>
    <w:rsid w:val="00955AFB"/>
    <w:rsid w:val="00961E42"/>
    <w:rsid w:val="009651B5"/>
    <w:rsid w:val="00976F64"/>
    <w:rsid w:val="009844F9"/>
    <w:rsid w:val="00985DF6"/>
    <w:rsid w:val="009870E7"/>
    <w:rsid w:val="00990813"/>
    <w:rsid w:val="0099388E"/>
    <w:rsid w:val="009B3A46"/>
    <w:rsid w:val="009B5BB6"/>
    <w:rsid w:val="009B6F96"/>
    <w:rsid w:val="009D1637"/>
    <w:rsid w:val="009E636D"/>
    <w:rsid w:val="00A030A5"/>
    <w:rsid w:val="00A0381C"/>
    <w:rsid w:val="00A1196E"/>
    <w:rsid w:val="00A139EA"/>
    <w:rsid w:val="00A169AD"/>
    <w:rsid w:val="00A3509D"/>
    <w:rsid w:val="00A3522F"/>
    <w:rsid w:val="00A416DA"/>
    <w:rsid w:val="00A54697"/>
    <w:rsid w:val="00A60931"/>
    <w:rsid w:val="00A65AE8"/>
    <w:rsid w:val="00A91144"/>
    <w:rsid w:val="00A93A8B"/>
    <w:rsid w:val="00AA0E83"/>
    <w:rsid w:val="00AA7061"/>
    <w:rsid w:val="00AB00EF"/>
    <w:rsid w:val="00AB0B2A"/>
    <w:rsid w:val="00AB17CC"/>
    <w:rsid w:val="00AC13CA"/>
    <w:rsid w:val="00AD1E53"/>
    <w:rsid w:val="00AD2518"/>
    <w:rsid w:val="00AE375C"/>
    <w:rsid w:val="00AE5F92"/>
    <w:rsid w:val="00AE6D18"/>
    <w:rsid w:val="00AF00A7"/>
    <w:rsid w:val="00B13A78"/>
    <w:rsid w:val="00B14494"/>
    <w:rsid w:val="00B46F14"/>
    <w:rsid w:val="00B53061"/>
    <w:rsid w:val="00B61096"/>
    <w:rsid w:val="00B6628B"/>
    <w:rsid w:val="00B717B4"/>
    <w:rsid w:val="00B901A6"/>
    <w:rsid w:val="00BA0DB2"/>
    <w:rsid w:val="00BE2DF9"/>
    <w:rsid w:val="00BE388C"/>
    <w:rsid w:val="00C1356F"/>
    <w:rsid w:val="00C229A5"/>
    <w:rsid w:val="00C30F02"/>
    <w:rsid w:val="00C32236"/>
    <w:rsid w:val="00C3535A"/>
    <w:rsid w:val="00C37AE3"/>
    <w:rsid w:val="00C417CA"/>
    <w:rsid w:val="00C4189A"/>
    <w:rsid w:val="00C4269C"/>
    <w:rsid w:val="00C468BD"/>
    <w:rsid w:val="00C514F8"/>
    <w:rsid w:val="00C516E1"/>
    <w:rsid w:val="00C53009"/>
    <w:rsid w:val="00C56EDB"/>
    <w:rsid w:val="00C659C6"/>
    <w:rsid w:val="00C762A0"/>
    <w:rsid w:val="00C92A11"/>
    <w:rsid w:val="00CA0438"/>
    <w:rsid w:val="00CB0F42"/>
    <w:rsid w:val="00CB53EC"/>
    <w:rsid w:val="00CE6390"/>
    <w:rsid w:val="00D04806"/>
    <w:rsid w:val="00D30B9E"/>
    <w:rsid w:val="00D33FCB"/>
    <w:rsid w:val="00D37017"/>
    <w:rsid w:val="00D42475"/>
    <w:rsid w:val="00D52133"/>
    <w:rsid w:val="00D55CB0"/>
    <w:rsid w:val="00D77CAD"/>
    <w:rsid w:val="00D77DA7"/>
    <w:rsid w:val="00D929F4"/>
    <w:rsid w:val="00DA7A4C"/>
    <w:rsid w:val="00DB1658"/>
    <w:rsid w:val="00DB3E87"/>
    <w:rsid w:val="00DC2F7B"/>
    <w:rsid w:val="00DE58FD"/>
    <w:rsid w:val="00DF265F"/>
    <w:rsid w:val="00E3791A"/>
    <w:rsid w:val="00E5381A"/>
    <w:rsid w:val="00E563E5"/>
    <w:rsid w:val="00E60564"/>
    <w:rsid w:val="00E6102B"/>
    <w:rsid w:val="00E93A10"/>
    <w:rsid w:val="00E94BBF"/>
    <w:rsid w:val="00EA7CC4"/>
    <w:rsid w:val="00EB0B72"/>
    <w:rsid w:val="00EC006E"/>
    <w:rsid w:val="00ED6E9F"/>
    <w:rsid w:val="00ED72CE"/>
    <w:rsid w:val="00EE6D72"/>
    <w:rsid w:val="00EF2885"/>
    <w:rsid w:val="00EF6C3C"/>
    <w:rsid w:val="00F00932"/>
    <w:rsid w:val="00F127CC"/>
    <w:rsid w:val="00F57589"/>
    <w:rsid w:val="00F6332B"/>
    <w:rsid w:val="00F6445D"/>
    <w:rsid w:val="00F738EB"/>
    <w:rsid w:val="00F85C7C"/>
    <w:rsid w:val="00F91F95"/>
    <w:rsid w:val="00FA6D38"/>
    <w:rsid w:val="00FA799D"/>
    <w:rsid w:val="00FB7D9D"/>
    <w:rsid w:val="00FC26A2"/>
    <w:rsid w:val="00FC6150"/>
    <w:rsid w:val="00FC683D"/>
    <w:rsid w:val="00FD2527"/>
    <w:rsid w:val="00FD5F9F"/>
    <w:rsid w:val="00FE4CAC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CC8079F174AFEBE399B68B99E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3EA4-002C-4B81-A0E4-D661F5BDC854}"/>
      </w:docPartPr>
      <w:docPartBody>
        <w:p w:rsidR="00000000" w:rsidRDefault="00E837EC" w:rsidP="00E837EC">
          <w:pPr>
            <w:pStyle w:val="A29CC8079F174AFEBE399B68B99EBCEF9"/>
          </w:pPr>
          <w:r>
            <w:rPr>
              <w:noProof/>
            </w:rPr>
            <w:drawing>
              <wp:inline distT="0" distB="0" distL="0" distR="0" wp14:anchorId="0363703B" wp14:editId="18D54C5F">
                <wp:extent cx="1571682" cy="455098"/>
                <wp:effectExtent l="0" t="0" r="0" b="2540"/>
                <wp:docPr id="3" name="Graphic 3" descr="Optu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Optum logo.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041" cy="48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1286F649EAFC4EB1ACF135B10F45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1D0-E905-48A4-B439-4BA316150C61}"/>
      </w:docPartPr>
      <w:docPartBody>
        <w:p w:rsidR="00000000" w:rsidRDefault="00E837EC" w:rsidP="00E837EC">
          <w:pPr>
            <w:pStyle w:val="1286F649EAFC4EB1ACF135B10F45004D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809E758084BA9ACD05D81D7A4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A03B-38B8-4E49-BAFC-996D4456B139}"/>
      </w:docPartPr>
      <w:docPartBody>
        <w:p w:rsidR="00000000" w:rsidRDefault="00E837EC" w:rsidP="00E837EC">
          <w:pPr>
            <w:pStyle w:val="470809E758084BA9ACD05D81D7A4D95E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0AA5A55444AA9615F414D18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E70B-329C-4FEE-AF59-EE83A43A6646}"/>
      </w:docPartPr>
      <w:docPartBody>
        <w:p w:rsidR="00000000" w:rsidRDefault="00E837EC" w:rsidP="00E837EC">
          <w:pPr>
            <w:pStyle w:val="73130AA5A55444AA9615F414D1858259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C213F2D774464BD4DFE821982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D89E-248C-4982-A438-661F307D0043}"/>
      </w:docPartPr>
      <w:docPartBody>
        <w:p w:rsidR="00000000" w:rsidRDefault="00E837EC" w:rsidP="00E837EC">
          <w:pPr>
            <w:pStyle w:val="B64C213F2D774464BD4DFE821982AC46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A1FBBBBC443ACBADDA64B8E6A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15B9-54CA-43F7-9271-276469D39A95}"/>
      </w:docPartPr>
      <w:docPartBody>
        <w:p w:rsidR="00000000" w:rsidRDefault="00E837EC" w:rsidP="00E837EC">
          <w:pPr>
            <w:pStyle w:val="AB6A1FBBBBC443ACBADDA64B8E6A9A22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7E225D669458D9B4786A0E1C5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DE25-A6EC-40A6-9CED-57D1A3A2E335}"/>
      </w:docPartPr>
      <w:docPartBody>
        <w:p w:rsidR="00000000" w:rsidRDefault="00E837EC" w:rsidP="00E837EC">
          <w:pPr>
            <w:pStyle w:val="56D7E225D669458D9B4786A0E1C58400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6EEDBD306425FB6FE9F82C78D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2B31-C53E-4701-9AB8-D314DC01DBD6}"/>
      </w:docPartPr>
      <w:docPartBody>
        <w:p w:rsidR="00000000" w:rsidRDefault="00E837EC" w:rsidP="00E837EC">
          <w:pPr>
            <w:pStyle w:val="D226EEDBD306425FB6FE9F82C78D1F7B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C188B1824904847474A08787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F8E-3CAF-4C49-931B-4C7CF6ABE14E}"/>
      </w:docPartPr>
      <w:docPartBody>
        <w:p w:rsidR="00000000" w:rsidRDefault="00E837EC" w:rsidP="00E837EC">
          <w:pPr>
            <w:pStyle w:val="9266C188B1824904847474A08787B1A3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7ED7C44B42C8ADCF42BAD950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5CBC-9C25-4E46-820D-56ACC1103236}"/>
      </w:docPartPr>
      <w:docPartBody>
        <w:p w:rsidR="00000000" w:rsidRDefault="00E837EC" w:rsidP="00E837EC">
          <w:pPr>
            <w:pStyle w:val="37CA7ED7C44B42C8ADCF42BAD950FBCA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99B1FE4F4E81A3D5E21540AF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91AE-5D95-4A2C-A360-C9702705C836}"/>
      </w:docPartPr>
      <w:docPartBody>
        <w:p w:rsidR="00000000" w:rsidRDefault="00E837EC" w:rsidP="00E837EC">
          <w:pPr>
            <w:pStyle w:val="0CA999B1FE4F4E81A3D5E21540AFEAD7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B2A5FD6B44D23B0F9A1DA79D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F4EB-DEB3-43B0-88CD-AA20D91393DF}"/>
      </w:docPartPr>
      <w:docPartBody>
        <w:p w:rsidR="00000000" w:rsidRDefault="00E837EC" w:rsidP="00E837EC">
          <w:pPr>
            <w:pStyle w:val="F7DB2A5FD6B44D23B0F9A1DA79DD4BBC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4AB80793F4BB79C8FF5AF545E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B5C7-A862-48D6-8ABD-D21C09549A88}"/>
      </w:docPartPr>
      <w:docPartBody>
        <w:p w:rsidR="00000000" w:rsidRDefault="00E837EC" w:rsidP="00E837EC">
          <w:pPr>
            <w:pStyle w:val="E114AB80793F4BB79C8FF5AF545EB24F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E309E97854379B3BBAA8E344F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F347-19C7-4462-BBA7-B0B9901B8F84}"/>
      </w:docPartPr>
      <w:docPartBody>
        <w:p w:rsidR="00000000" w:rsidRDefault="00E837EC" w:rsidP="00E837EC">
          <w:pPr>
            <w:pStyle w:val="9F2E309E97854379B3BBAA8E344FB9E1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B1493B3B147178B7F47A41D65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890B-FCF6-468E-8B88-171F5DFAEDA1}"/>
      </w:docPartPr>
      <w:docPartBody>
        <w:p w:rsidR="00000000" w:rsidRDefault="00E837EC" w:rsidP="00E837EC">
          <w:pPr>
            <w:pStyle w:val="EACB1493B3B147178B7F47A41D65F417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F0FB218A44E3299A4F6EB58E6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3059-B680-40B1-B30B-361948044E39}"/>
      </w:docPartPr>
      <w:docPartBody>
        <w:p w:rsidR="00000000" w:rsidRDefault="00E837EC" w:rsidP="00E837EC">
          <w:pPr>
            <w:pStyle w:val="F87F0FB218A44E3299A4F6EB58E6AE83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F2B126E345CA913561B9CA5E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383B-EB99-4E73-BEDD-5167D30B34C5}"/>
      </w:docPartPr>
      <w:docPartBody>
        <w:p w:rsidR="00000000" w:rsidRDefault="00E837EC" w:rsidP="00E837EC">
          <w:pPr>
            <w:pStyle w:val="224BF2B126E345CA913561B9CA5E2D4D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EC021F9040CF94AF64EF1FA5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3239-D361-4AFA-9812-79849845BD28}"/>
      </w:docPartPr>
      <w:docPartBody>
        <w:p w:rsidR="00000000" w:rsidRDefault="00E837EC" w:rsidP="00E837EC">
          <w:pPr>
            <w:pStyle w:val="1C2EEC021F9040CF94AF64EF1FA5F4D0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87BDCBB454BEDB51A8B7AD97B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994B-CBD2-4B54-A2DF-C6081906E1AC}"/>
      </w:docPartPr>
      <w:docPartBody>
        <w:p w:rsidR="00000000" w:rsidRDefault="00E837EC" w:rsidP="00E837EC">
          <w:pPr>
            <w:pStyle w:val="DD987BDCBB454BEDB51A8B7AD97B5155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CDFABDB64171966B790C4706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24B0-27B3-4D16-BE3D-7B64FBEBBD40}"/>
      </w:docPartPr>
      <w:docPartBody>
        <w:p w:rsidR="00000000" w:rsidRDefault="00E837EC" w:rsidP="00E837EC">
          <w:pPr>
            <w:pStyle w:val="AD8ACDFABDB64171966B790C4706F016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E3E1E81F64A16977C854CDB3F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D30F-86B5-4945-8D59-8D799CE9FD45}"/>
      </w:docPartPr>
      <w:docPartBody>
        <w:p w:rsidR="00000000" w:rsidRDefault="00E837EC" w:rsidP="00E837EC">
          <w:pPr>
            <w:pStyle w:val="9C0E3E1E81F64A16977C854CDB3FF6D7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969BB1B5C44E4A641CC387CDF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4904-CCAD-4B49-A62A-0616DADBC59E}"/>
      </w:docPartPr>
      <w:docPartBody>
        <w:p w:rsidR="00000000" w:rsidRDefault="00E837EC" w:rsidP="00E837EC">
          <w:pPr>
            <w:pStyle w:val="62F969BB1B5C44E4A641CC387CDF92B06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17BBDD28D940108851A5A4D739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FAC-6EFD-4E5C-9BB8-8767C4D38834}"/>
      </w:docPartPr>
      <w:docPartBody>
        <w:p w:rsidR="00000000" w:rsidRDefault="00E837EC" w:rsidP="00E837EC">
          <w:pPr>
            <w:pStyle w:val="FD17BBDD28D940108851A5A4D739A939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8BE4BD93554906BC89EE4BACBB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F897-F5CB-4FE2-8D1A-B8C7038F40F8}"/>
      </w:docPartPr>
      <w:docPartBody>
        <w:p w:rsidR="00000000" w:rsidRDefault="00E837EC" w:rsidP="00E837EC">
          <w:pPr>
            <w:pStyle w:val="FD8BE4BD93554906BC89EE4BACBB87C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5BE4C87178346128EA71A0F71A7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E4E3-F20F-4254-B7F2-59D88C615E6A}"/>
      </w:docPartPr>
      <w:docPartBody>
        <w:p w:rsidR="00000000" w:rsidRDefault="00E837EC" w:rsidP="00E837EC">
          <w:pPr>
            <w:pStyle w:val="65BE4C87178346128EA71A0F71A7E21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F600399731244D88CEAC1BEB2E0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854A-9552-4C89-8574-247DF6386F13}"/>
      </w:docPartPr>
      <w:docPartBody>
        <w:p w:rsidR="00000000" w:rsidRDefault="00E837EC" w:rsidP="00E837EC">
          <w:pPr>
            <w:pStyle w:val="9F600399731244D88CEAC1BEB2E0FFFC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4E52486619046AE94EA9F2D4465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86EC-3498-4DC5-8CFA-EA576A60E93A}"/>
      </w:docPartPr>
      <w:docPartBody>
        <w:p w:rsidR="00000000" w:rsidRDefault="00E837EC" w:rsidP="00E837EC">
          <w:pPr>
            <w:pStyle w:val="04E52486619046AE94EA9F2D446532C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31181FFB079445796FCCEF3FDC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28BC-0912-4279-B800-B06369D23A80}"/>
      </w:docPartPr>
      <w:docPartBody>
        <w:p w:rsidR="00000000" w:rsidRDefault="00E837EC" w:rsidP="00E837EC">
          <w:pPr>
            <w:pStyle w:val="931181FFB079445796FCCEF3FDCF432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1223510D5BF48198436018FFF2E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7F4A-173A-400C-A81F-B56E135F215B}"/>
      </w:docPartPr>
      <w:docPartBody>
        <w:p w:rsidR="00000000" w:rsidRDefault="00E837EC" w:rsidP="00E837EC">
          <w:pPr>
            <w:pStyle w:val="F1223510D5BF48198436018FFF2E53D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645E4DBADE64CBA9DD278ECF591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0211-FC25-4E9B-89E7-44C7909071A5}"/>
      </w:docPartPr>
      <w:docPartBody>
        <w:p w:rsidR="00000000" w:rsidRDefault="00E837EC" w:rsidP="00E837EC">
          <w:pPr>
            <w:pStyle w:val="2645E4DBADE64CBA9DD278ECF591B08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86C91FD5AC3476C84EBEB7C9FCF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B18A-1E8A-4E5E-B7D5-A57CCC950079}"/>
      </w:docPartPr>
      <w:docPartBody>
        <w:p w:rsidR="00000000" w:rsidRDefault="00E837EC" w:rsidP="00E837EC">
          <w:pPr>
            <w:pStyle w:val="186C91FD5AC3476C84EBEB7C9FCFE7D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3CC5CA4B5D147C8B6D8F3EC809A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EE7E-571A-4751-AFD4-55A4F899DE32}"/>
      </w:docPartPr>
      <w:docPartBody>
        <w:p w:rsidR="00000000" w:rsidRDefault="00E837EC" w:rsidP="00E837EC">
          <w:pPr>
            <w:pStyle w:val="F3CC5CA4B5D147C8B6D8F3EC809A358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C619EE543234004B33C9C9926EB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D954-A2CB-4FCD-AD55-11874C32597B}"/>
      </w:docPartPr>
      <w:docPartBody>
        <w:p w:rsidR="00000000" w:rsidRDefault="00E837EC" w:rsidP="00E837EC">
          <w:pPr>
            <w:pStyle w:val="EC619EE543234004B33C9C9926EB4C12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025BA7FB7CC4F45AAD3E115B17B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4029-EF85-4705-BC3E-58EBFC5AC136}"/>
      </w:docPartPr>
      <w:docPartBody>
        <w:p w:rsidR="00000000" w:rsidRDefault="00E837EC" w:rsidP="00E837EC">
          <w:pPr>
            <w:pStyle w:val="1025BA7FB7CC4F45AAD3E115B17B121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8A7EB12434041B8988C70E33CD1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8F07-9F81-4A4E-B0A4-E45F39F03DBD}"/>
      </w:docPartPr>
      <w:docPartBody>
        <w:p w:rsidR="00000000" w:rsidRDefault="00E837EC" w:rsidP="00E837EC">
          <w:pPr>
            <w:pStyle w:val="C8A7EB12434041B8988C70E33CD16A83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F12E768925C48D683F8148830EB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B225-AAA8-4D0C-AC7A-A30B0987304D}"/>
      </w:docPartPr>
      <w:docPartBody>
        <w:p w:rsidR="00000000" w:rsidRDefault="00E837EC" w:rsidP="00E837EC">
          <w:pPr>
            <w:pStyle w:val="0F12E768925C48D683F8148830EB9BB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E74D7ACC0A64DD7B4371CEA603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1B64-C0AE-4C51-983F-97D51505B1D6}"/>
      </w:docPartPr>
      <w:docPartBody>
        <w:p w:rsidR="00000000" w:rsidRDefault="00E837EC" w:rsidP="00E837EC">
          <w:pPr>
            <w:pStyle w:val="6E74D7ACC0A64DD7B4371CEA6035C66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E547723D083475291C0F10506B5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89FC-995F-4D04-943E-F489A9BA6EBD}"/>
      </w:docPartPr>
      <w:docPartBody>
        <w:p w:rsidR="00000000" w:rsidRDefault="00E837EC" w:rsidP="00E837EC">
          <w:pPr>
            <w:pStyle w:val="2E547723D083475291C0F10506B5C9F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341AEE730F24A02AA5E67603721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E275-7D45-4CC1-9EA5-CFB29D3D4562}"/>
      </w:docPartPr>
      <w:docPartBody>
        <w:p w:rsidR="00000000" w:rsidRDefault="00E837EC" w:rsidP="00E837EC">
          <w:pPr>
            <w:pStyle w:val="A341AEE730F24A02AA5E6760372180EC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F5FAAA5847246D58C230803F110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9442-5AF0-434A-B05C-87BB7E10C17D}"/>
      </w:docPartPr>
      <w:docPartBody>
        <w:p w:rsidR="00000000" w:rsidRDefault="00E837EC" w:rsidP="00E837EC">
          <w:pPr>
            <w:pStyle w:val="FF5FAAA5847246D58C230803F110EC6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41DD72DF540410DA6DD0829A81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2201-22C8-42CE-923E-A329B1E8EFBC}"/>
      </w:docPartPr>
      <w:docPartBody>
        <w:p w:rsidR="00000000" w:rsidRDefault="00E837EC" w:rsidP="00E837EC">
          <w:pPr>
            <w:pStyle w:val="B41DD72DF540410DA6DD0829A8131FD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B549D8DA3AA457E980BC5664BCB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B7B8-EE96-4DA5-BA00-AF3BDA229BC5}"/>
      </w:docPartPr>
      <w:docPartBody>
        <w:p w:rsidR="00000000" w:rsidRDefault="00E837EC" w:rsidP="00E837EC">
          <w:pPr>
            <w:pStyle w:val="1B549D8DA3AA457E980BC5664BCB2DA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1B4D2E35BF54D10A3082D4FD42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9048-4CB9-4D56-ADCC-4A04AEC40702}"/>
      </w:docPartPr>
      <w:docPartBody>
        <w:p w:rsidR="00000000" w:rsidRDefault="00E837EC" w:rsidP="00E837EC">
          <w:pPr>
            <w:pStyle w:val="C1B4D2E35BF54D10A3082D4FD428394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631461CDEE4CACAE7AE423314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29D8-7F8A-4D33-856D-2BDD2E8F2275}"/>
      </w:docPartPr>
      <w:docPartBody>
        <w:p w:rsidR="00000000" w:rsidRDefault="00E837EC" w:rsidP="00E837EC">
          <w:pPr>
            <w:pStyle w:val="3A631461CDEE4CACAE7AE423314F8AFE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FCDB7BBC8444160ACA87C7B4141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09C0-0C75-4866-8063-3D90BAAE7490}"/>
      </w:docPartPr>
      <w:docPartBody>
        <w:p w:rsidR="00000000" w:rsidRDefault="00E837EC" w:rsidP="00E837EC">
          <w:pPr>
            <w:pStyle w:val="8FCDB7BBC8444160ACA87C7B41410ED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9180ABDEA3F4D6796E21A22E81C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6F9B-15B5-4F11-A524-E634ADAA2D8F}"/>
      </w:docPartPr>
      <w:docPartBody>
        <w:p w:rsidR="00000000" w:rsidRDefault="00E837EC" w:rsidP="00E837EC">
          <w:pPr>
            <w:pStyle w:val="49180ABDEA3F4D6796E21A22E81C9F0A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D622A67A34941BE84D08F5E0FD3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2FF4-26F8-4DF2-9B99-DF74FF84012B}"/>
      </w:docPartPr>
      <w:docPartBody>
        <w:p w:rsidR="00000000" w:rsidRDefault="00E837EC" w:rsidP="00E837EC">
          <w:pPr>
            <w:pStyle w:val="ED622A67A34941BE84D08F5E0FD329B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B2B552360F24FBEBC37F228EB7D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7F38-9B08-4A9D-B3E7-8CC4BB3F0D1A}"/>
      </w:docPartPr>
      <w:docPartBody>
        <w:p w:rsidR="00000000" w:rsidRDefault="00E837EC" w:rsidP="00E837EC">
          <w:pPr>
            <w:pStyle w:val="CB2B552360F24FBEBC37F228EB7D832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3231041153141139C7291E13E31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1F36-A030-45BD-903A-CA111D1B87AE}"/>
      </w:docPartPr>
      <w:docPartBody>
        <w:p w:rsidR="00000000" w:rsidRDefault="00E837EC" w:rsidP="00E837EC">
          <w:pPr>
            <w:pStyle w:val="93231041153141139C7291E13E315162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4FAA2339014746A77032ECB454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B708-8461-4613-8F15-CD51DB3A86EA}"/>
      </w:docPartPr>
      <w:docPartBody>
        <w:p w:rsidR="00000000" w:rsidRDefault="00E837EC" w:rsidP="00E837EC">
          <w:pPr>
            <w:pStyle w:val="FD4FAA2339014746A77032ECB45486C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01610DDEE0A430088BC000B345D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CEF7-DF1E-4BF9-966A-03A276282277}"/>
      </w:docPartPr>
      <w:docPartBody>
        <w:p w:rsidR="00000000" w:rsidRDefault="00E837EC" w:rsidP="00E837EC">
          <w:pPr>
            <w:pStyle w:val="201610DDEE0A430088BC000B345D0D1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C9DA5A807E540D1B1C1E8620299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D18A-4D58-4745-9DE5-905F4D17F8FE}"/>
      </w:docPartPr>
      <w:docPartBody>
        <w:p w:rsidR="00000000" w:rsidRDefault="00E837EC" w:rsidP="00E837EC">
          <w:pPr>
            <w:pStyle w:val="8C9DA5A807E540D1B1C1E8620299A95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7CC403CD2204CC3A8D39F7B9FE2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3A83-79B0-4821-90DE-3B1C11331DBB}"/>
      </w:docPartPr>
      <w:docPartBody>
        <w:p w:rsidR="00000000" w:rsidRDefault="00E837EC" w:rsidP="00E837EC">
          <w:pPr>
            <w:pStyle w:val="07CC403CD2204CC3A8D39F7B9FE247F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30A3F8B5B724C3BAA824E459166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9065-9940-4D75-96E6-9D39C47146C7}"/>
      </w:docPartPr>
      <w:docPartBody>
        <w:p w:rsidR="00000000" w:rsidRDefault="00E837EC" w:rsidP="00E837EC">
          <w:pPr>
            <w:pStyle w:val="630A3F8B5B724C3BAA824E459166227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266B7FCD2684B788CCC6D976E9D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B458-9B2B-4DF2-AE31-5FD2CF26E195}"/>
      </w:docPartPr>
      <w:docPartBody>
        <w:p w:rsidR="00000000" w:rsidRDefault="00E837EC" w:rsidP="00E837EC">
          <w:pPr>
            <w:pStyle w:val="2266B7FCD2684B788CCC6D976E9D945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480947E79C84982917E3DD222EF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8A73-D514-49F0-B6FC-61763066F976}"/>
      </w:docPartPr>
      <w:docPartBody>
        <w:p w:rsidR="00000000" w:rsidRDefault="00E837EC" w:rsidP="00E837EC">
          <w:pPr>
            <w:pStyle w:val="6480947E79C84982917E3DD222EF256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75994F46E545E58EABA2196285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B4D2-5C6C-4E3C-B597-7C414DA0C88D}"/>
      </w:docPartPr>
      <w:docPartBody>
        <w:p w:rsidR="00000000" w:rsidRDefault="00E837EC" w:rsidP="00E837EC">
          <w:pPr>
            <w:pStyle w:val="3A75994F46E545E58EABA2196285BB7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4698010577341A492DE82B4E25E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1AB-CD31-48EE-BF1D-082A917487F8}"/>
      </w:docPartPr>
      <w:docPartBody>
        <w:p w:rsidR="00000000" w:rsidRDefault="00E837EC" w:rsidP="00E837EC">
          <w:pPr>
            <w:pStyle w:val="C4698010577341A492DE82B4E25EDD5F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7FD971975C5432BAEE4F34D9980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CBD0-E607-4B72-A77F-37C79F8BD435}"/>
      </w:docPartPr>
      <w:docPartBody>
        <w:p w:rsidR="00000000" w:rsidRDefault="00E837EC" w:rsidP="00E837EC">
          <w:pPr>
            <w:pStyle w:val="07FD971975C5432BAEE4F34D9980C8C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61D4B7BF85E4DC88C9D5C6E2F9E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1FEE-B658-4DBD-898D-8C31DE28DC68}"/>
      </w:docPartPr>
      <w:docPartBody>
        <w:p w:rsidR="00000000" w:rsidRDefault="00E837EC" w:rsidP="00E837EC">
          <w:pPr>
            <w:pStyle w:val="261D4B7BF85E4DC88C9D5C6E2F9EBDD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62AB045C0D54D1DA4F03FF4922E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B259-56AE-4875-AE81-884C0A848F0A}"/>
      </w:docPartPr>
      <w:docPartBody>
        <w:p w:rsidR="00000000" w:rsidRDefault="00E837EC" w:rsidP="00E837EC">
          <w:pPr>
            <w:pStyle w:val="B62AB045C0D54D1DA4F03FF4922E5FC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1F49742683140F3A1618762B66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34E-D425-436A-9E9B-2581031ACAFB}"/>
      </w:docPartPr>
      <w:docPartBody>
        <w:p w:rsidR="00000000" w:rsidRDefault="00E837EC" w:rsidP="00E837EC">
          <w:pPr>
            <w:pStyle w:val="C1F49742683140F3A1618762B66A420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6CF3BA170E48AAB1E9CCE9525A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346A-3914-4FFC-8D6C-82C45715EB19}"/>
      </w:docPartPr>
      <w:docPartBody>
        <w:p w:rsidR="00000000" w:rsidRDefault="00E837EC" w:rsidP="00E837EC">
          <w:pPr>
            <w:pStyle w:val="BE6CF3BA170E48AAB1E9CCE9525A5E1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56C4D18363B4FEC9B5A297D8A01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2693-4406-4114-98DF-B4E3E3730FE5}"/>
      </w:docPartPr>
      <w:docPartBody>
        <w:p w:rsidR="00000000" w:rsidRDefault="00E837EC" w:rsidP="00E837EC">
          <w:pPr>
            <w:pStyle w:val="856C4D18363B4FEC9B5A297D8A018633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9A8C4C59D184CFE882E20169CC7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E6F5-DC38-45F5-B89D-1484FEA9321A}"/>
      </w:docPartPr>
      <w:docPartBody>
        <w:p w:rsidR="00000000" w:rsidRDefault="00E837EC" w:rsidP="00E837EC">
          <w:pPr>
            <w:pStyle w:val="D9A8C4C59D184CFE882E20169CC7606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6397ED928D448BEB26A4A2CF24A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D32E-5648-415C-81F9-2F771760999B}"/>
      </w:docPartPr>
      <w:docPartBody>
        <w:p w:rsidR="00000000" w:rsidRDefault="00E837EC" w:rsidP="00E837EC">
          <w:pPr>
            <w:pStyle w:val="06397ED928D448BEB26A4A2CF24A0E4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9F9DF8C679044798DCC1FB37275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B804-EDDE-49C9-9B02-C9B681889E07}"/>
      </w:docPartPr>
      <w:docPartBody>
        <w:p w:rsidR="00000000" w:rsidRDefault="00E837EC" w:rsidP="00E837EC">
          <w:pPr>
            <w:pStyle w:val="89F9DF8C679044798DCC1FB37275D7A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914785D4ED24BEEB23272D91E71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E041-2438-4A25-AEDA-F8AAD86894DC}"/>
      </w:docPartPr>
      <w:docPartBody>
        <w:p w:rsidR="00000000" w:rsidRDefault="00E837EC" w:rsidP="00E837EC">
          <w:pPr>
            <w:pStyle w:val="9914785D4ED24BEEB23272D91E71268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CEFFF30782D49BD882FEF54294D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E9FC-DB00-455E-9723-3E2049516A32}"/>
      </w:docPartPr>
      <w:docPartBody>
        <w:p w:rsidR="00000000" w:rsidRDefault="00E837EC" w:rsidP="00E837EC">
          <w:pPr>
            <w:pStyle w:val="FCEFFF30782D49BD882FEF54294D64E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E4139E1BDF344798214B9304AF2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86BE-C15E-4B5C-9AE2-605CA70B5101}"/>
      </w:docPartPr>
      <w:docPartBody>
        <w:p w:rsidR="00000000" w:rsidRDefault="00E837EC" w:rsidP="00E837EC">
          <w:pPr>
            <w:pStyle w:val="6E4139E1BDF344798214B9304AF2528E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74E5FFE78AD4ED39B2C22B2C884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B029-AF5B-490A-81AA-5B63EC440EF0}"/>
      </w:docPartPr>
      <w:docPartBody>
        <w:p w:rsidR="00000000" w:rsidRDefault="00E837EC" w:rsidP="00E837EC">
          <w:pPr>
            <w:pStyle w:val="874E5FFE78AD4ED39B2C22B2C884DC7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0AD182DA6074234A84E491E24E9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263-A0FB-48A4-9AD0-E7EBC5DCCE43}"/>
      </w:docPartPr>
      <w:docPartBody>
        <w:p w:rsidR="00000000" w:rsidRDefault="00E837EC" w:rsidP="00E837EC">
          <w:pPr>
            <w:pStyle w:val="80AD182DA6074234A84E491E24E9DE0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6B5B0C3993840A5B2F9B02E7B40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3951-95F7-4B00-B093-846DACC2A724}"/>
      </w:docPartPr>
      <w:docPartBody>
        <w:p w:rsidR="00000000" w:rsidRDefault="00E837EC" w:rsidP="00E837EC">
          <w:pPr>
            <w:pStyle w:val="D6B5B0C3993840A5B2F9B02E7B40877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3701E1BEAC44283B1262CE0B64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A4D7-BFC1-4342-AE53-156D0DD4906D}"/>
      </w:docPartPr>
      <w:docPartBody>
        <w:p w:rsidR="00000000" w:rsidRDefault="00E837EC" w:rsidP="00E837EC">
          <w:pPr>
            <w:pStyle w:val="43701E1BEAC44283B1262CE0B64AD69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FCADF75BDD640499842884A9409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F33F-2EB2-4568-91E4-C56B19BE26F6}"/>
      </w:docPartPr>
      <w:docPartBody>
        <w:p w:rsidR="00000000" w:rsidRDefault="00E837EC" w:rsidP="00E837EC">
          <w:pPr>
            <w:pStyle w:val="EFCADF75BDD640499842884A9409194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AD0A66BF1B492F9096B8E5A737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85B1-3106-4E61-9B6E-8085D675D9BF}"/>
      </w:docPartPr>
      <w:docPartBody>
        <w:p w:rsidR="00000000" w:rsidRDefault="00E837EC" w:rsidP="00E837EC">
          <w:pPr>
            <w:pStyle w:val="BEAD0A66BF1B492F9096B8E5A737A12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5353FB92180470FB17435249930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EBC0-0FF5-4B48-8BFB-AFEAD3AAE269}"/>
      </w:docPartPr>
      <w:docPartBody>
        <w:p w:rsidR="00000000" w:rsidRDefault="00E837EC" w:rsidP="00E837EC">
          <w:pPr>
            <w:pStyle w:val="D5353FB92180470FB1743524993094961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0A27D5C41473AAFD58AD1C462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5019-62C4-48CB-A907-7308D0EA9D5F}"/>
      </w:docPartPr>
      <w:docPartBody>
        <w:p w:rsidR="00000000" w:rsidRDefault="00E837EC" w:rsidP="00E837EC">
          <w:pPr>
            <w:pStyle w:val="6940A27D5C41473AAFD58AD1C4626E46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032A668D8B84EFD86971C31607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29E9-B4EC-4F36-B96E-4E81D22CF531}"/>
      </w:docPartPr>
      <w:docPartBody>
        <w:p w:rsidR="00000000" w:rsidRDefault="00E837EC" w:rsidP="00E837EC">
          <w:pPr>
            <w:pStyle w:val="9032A668D8B84EFD86971C31607D548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4B3C9E5EF654747B30AB248EC59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AA66-1B77-4FCF-84E6-CDCCC05B1400}"/>
      </w:docPartPr>
      <w:docPartBody>
        <w:p w:rsidR="00000000" w:rsidRDefault="00E837EC" w:rsidP="00E837EC">
          <w:pPr>
            <w:pStyle w:val="64B3C9E5EF654747B30AB248EC59400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588E3809FA0493E8DD457BC0F1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9DD0-3D74-4D0F-82AC-74B7E6DB6FB1}"/>
      </w:docPartPr>
      <w:docPartBody>
        <w:p w:rsidR="00000000" w:rsidRDefault="00E837EC" w:rsidP="00E837EC">
          <w:pPr>
            <w:pStyle w:val="3588E3809FA0493E8DD457BC0F17367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5DE2849544C495EBA162D6E32B8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85C0-E69C-4CAF-B57C-759336E2A2CC}"/>
      </w:docPartPr>
      <w:docPartBody>
        <w:p w:rsidR="00000000" w:rsidRDefault="00E837EC" w:rsidP="00E837EC">
          <w:pPr>
            <w:pStyle w:val="05DE2849544C495EBA162D6E32B89982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7E332C33950494FB2F5781D1E4A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F27A-BA80-4AE1-B535-7B157B5FBDF3}"/>
      </w:docPartPr>
      <w:docPartBody>
        <w:p w:rsidR="00000000" w:rsidRDefault="00E837EC" w:rsidP="00E837EC">
          <w:pPr>
            <w:pStyle w:val="C7E332C33950494FB2F5781D1E4A566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0E7078CBFF849B8A7D37960E3C4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65B9-BBC1-4503-AE56-7AED2D337760}"/>
      </w:docPartPr>
      <w:docPartBody>
        <w:p w:rsidR="00000000" w:rsidRDefault="00E837EC" w:rsidP="00E837EC">
          <w:pPr>
            <w:pStyle w:val="D0E7078CBFF849B8A7D37960E3C49555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D05313EE0D54E318D9D4690B5EF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B13B-9A59-425A-83CF-E2562AB29919}"/>
      </w:docPartPr>
      <w:docPartBody>
        <w:p w:rsidR="00000000" w:rsidRDefault="00E837EC" w:rsidP="00E837EC">
          <w:pPr>
            <w:pStyle w:val="BD05313EE0D54E318D9D4690B5EF846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60BE653D98F442C96BAE679D0D2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7915-D62D-4FDB-99A8-BFCC988D3D44}"/>
      </w:docPartPr>
      <w:docPartBody>
        <w:p w:rsidR="00000000" w:rsidRDefault="00E837EC" w:rsidP="00E837EC">
          <w:pPr>
            <w:pStyle w:val="560BE653D98F442C96BAE679D0D244BA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FB0C84F314FE8B61C53BFD575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1D0D-DD43-41C7-A2BF-5C05433EB0E9}"/>
      </w:docPartPr>
      <w:docPartBody>
        <w:p w:rsidR="00000000" w:rsidRDefault="00E837EC" w:rsidP="00E837EC">
          <w:pPr>
            <w:pStyle w:val="B99FB0C84F314FE8B61C53BFD5750CF2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2C694CDD04AFFB45143AD0D16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FE9A-7555-4756-A2C2-BB90E2B6DEE0}"/>
      </w:docPartPr>
      <w:docPartBody>
        <w:p w:rsidR="00000000" w:rsidRDefault="00E837EC" w:rsidP="00E837EC">
          <w:pPr>
            <w:pStyle w:val="9502C694CDD04AFFB45143AD0D163D73"/>
          </w:pPr>
          <w:r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EC"/>
    <w:rsid w:val="00E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7EC"/>
    <w:rPr>
      <w:color w:val="808080"/>
    </w:rPr>
  </w:style>
  <w:style w:type="paragraph" w:customStyle="1" w:styleId="A29CC8079F174AFEBE399B68B99EBCEF">
    <w:name w:val="A29CC8079F174AFEBE399B68B99EBCEF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">
    <w:name w:val="1286F649EAFC4EB1ACF135B10F45004D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">
    <w:name w:val="470809E758084BA9ACD05D81D7A4D95E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">
    <w:name w:val="73130AA5A55444AA9615F414D1858259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">
    <w:name w:val="B64C213F2D774464BD4DFE821982AC4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">
    <w:name w:val="AB6A1FBBBBC443ACBADDA64B8E6A9A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">
    <w:name w:val="56D7E225D669458D9B4786A0E1C58400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">
    <w:name w:val="D226EEDBD306425FB6FE9F82C78D1F7B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">
    <w:name w:val="9266C188B1824904847474A08787B1A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">
    <w:name w:val="37CA7ED7C44B42C8ADCF42BAD950FBCA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">
    <w:name w:val="0CA999B1FE4F4E81A3D5E21540AFEAD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">
    <w:name w:val="F7DB2A5FD6B44D23B0F9A1DA79DD4BBC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">
    <w:name w:val="E114AB80793F4BB79C8FF5AF545EB24F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">
    <w:name w:val="9F2E309E97854379B3BBAA8E344FB9E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">
    <w:name w:val="EACB1493B3B147178B7F47A41D65F41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1">
    <w:name w:val="A29CC8079F174AFEBE399B68B99EBCEF1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">
    <w:name w:val="F87F0FB218A44E3299A4F6EB58E6AE8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">
    <w:name w:val="224BF2B126E345CA913561B9CA5E2D4D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">
    <w:name w:val="1C2EEC021F9040CF94AF64EF1FA5F4D0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">
    <w:name w:val="DD987BDCBB454BEDB51A8B7AD97B515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">
    <w:name w:val="AD8ACDFABDB64171966B790C4706F01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">
    <w:name w:val="9C0E3E1E81F64A16977C854CDB3FF6D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1">
    <w:name w:val="1286F649EAFC4EB1ACF135B10F45004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1">
    <w:name w:val="470809E758084BA9ACD05D81D7A4D95E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1">
    <w:name w:val="73130AA5A55444AA9615F414D1858259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1">
    <w:name w:val="B64C213F2D774464BD4DFE821982AC4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1">
    <w:name w:val="AB6A1FBBBBC443ACBADDA64B8E6A9A22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1">
    <w:name w:val="56D7E225D669458D9B4786A0E1C5840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1">
    <w:name w:val="D226EEDBD306425FB6FE9F82C78D1F7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1">
    <w:name w:val="9266C188B1824904847474A08787B1A3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1">
    <w:name w:val="37CA7ED7C44B42C8ADCF42BAD950FBCA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1">
    <w:name w:val="0CA999B1FE4F4E81A3D5E21540AFEAD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1">
    <w:name w:val="F7DB2A5FD6B44D23B0F9A1DA79DD4BB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1">
    <w:name w:val="E114AB80793F4BB79C8FF5AF545EB24F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1">
    <w:name w:val="9F2E309E97854379B3BBAA8E344FB9E1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1">
    <w:name w:val="EACB1493B3B147178B7F47A41D65F41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2">
    <w:name w:val="A29CC8079F174AFEBE399B68B99EBCEF2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1">
    <w:name w:val="F87F0FB218A44E3299A4F6EB58E6AE83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1">
    <w:name w:val="224BF2B126E345CA913561B9CA5E2D4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1">
    <w:name w:val="1C2EEC021F9040CF94AF64EF1FA5F4D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1">
    <w:name w:val="DD987BDCBB454BEDB51A8B7AD97B515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1">
    <w:name w:val="AD8ACDFABDB64171966B790C4706F01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1">
    <w:name w:val="9C0E3E1E81F64A16977C854CDB3FF6D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2">
    <w:name w:val="1286F649EAFC4EB1ACF135B10F45004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2">
    <w:name w:val="470809E758084BA9ACD05D81D7A4D95E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2">
    <w:name w:val="73130AA5A55444AA9615F414D1858259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2">
    <w:name w:val="B64C213F2D774464BD4DFE821982AC4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2">
    <w:name w:val="AB6A1FBBBBC443ACBADDA64B8E6A9A2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2">
    <w:name w:val="56D7E225D669458D9B4786A0E1C5840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2">
    <w:name w:val="D226EEDBD306425FB6FE9F82C78D1F7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2">
    <w:name w:val="9266C188B1824904847474A08787B1A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2">
    <w:name w:val="37CA7ED7C44B42C8ADCF42BAD950FBCA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2">
    <w:name w:val="0CA999B1FE4F4E81A3D5E21540AFEA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">
    <w:name w:val="62F969BB1B5C44E4A641CC387CDF92B0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2">
    <w:name w:val="F7DB2A5FD6B44D23B0F9A1DA79DD4BBC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2">
    <w:name w:val="E114AB80793F4BB79C8FF5AF545EB24F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2">
    <w:name w:val="9F2E309E97854379B3BBAA8E344FB9E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2">
    <w:name w:val="EACB1493B3B147178B7F47A41D65F41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3">
    <w:name w:val="A29CC8079F174AFEBE399B68B99EBCEF3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2">
    <w:name w:val="F87F0FB218A44E3299A4F6EB58E6AE8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2">
    <w:name w:val="224BF2B126E345CA913561B9CA5E2D4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2">
    <w:name w:val="1C2EEC021F9040CF94AF64EF1FA5F4D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2">
    <w:name w:val="DD987BDCBB454BEDB51A8B7AD97B515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2">
    <w:name w:val="AD8ACDFABDB64171966B790C4706F01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2">
    <w:name w:val="9C0E3E1E81F64A16977C854CDB3FF6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3">
    <w:name w:val="1286F649EAFC4EB1ACF135B10F45004D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3">
    <w:name w:val="470809E758084BA9ACD05D81D7A4D95E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3">
    <w:name w:val="73130AA5A55444AA9615F414D1858259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3">
    <w:name w:val="B64C213F2D774464BD4DFE821982AC46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3">
    <w:name w:val="AB6A1FBBBBC443ACBADDA64B8E6A9A22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3">
    <w:name w:val="56D7E225D669458D9B4786A0E1C58400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3">
    <w:name w:val="D226EEDBD306425FB6FE9F82C78D1F7B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3">
    <w:name w:val="9266C188B1824904847474A08787B1A3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3">
    <w:name w:val="37CA7ED7C44B42C8ADCF42BAD950FBCA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3">
    <w:name w:val="0CA999B1FE4F4E81A3D5E21540AFEAD7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1">
    <w:name w:val="62F969BB1B5C44E4A641CC387CDF92B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3">
    <w:name w:val="F7DB2A5FD6B44D23B0F9A1DA79DD4BBC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3">
    <w:name w:val="E114AB80793F4BB79C8FF5AF545EB24F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3">
    <w:name w:val="9F2E309E97854379B3BBAA8E344FB9E1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3">
    <w:name w:val="EACB1493B3B147178B7F47A41D65F417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4">
    <w:name w:val="A29CC8079F174AFEBE399B68B99EBCEF4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3">
    <w:name w:val="F87F0FB218A44E3299A4F6EB58E6AE83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3">
    <w:name w:val="224BF2B126E345CA913561B9CA5E2D4D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3">
    <w:name w:val="1C2EEC021F9040CF94AF64EF1FA5F4D0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3">
    <w:name w:val="DD987BDCBB454BEDB51A8B7AD97B5155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3">
    <w:name w:val="AD8ACDFABDB64171966B790C4706F016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3">
    <w:name w:val="9C0E3E1E81F64A16977C854CDB3FF6D7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4">
    <w:name w:val="1286F649EAFC4EB1ACF135B10F45004D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4">
    <w:name w:val="470809E758084BA9ACD05D81D7A4D95E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4">
    <w:name w:val="73130AA5A55444AA9615F414D1858259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4">
    <w:name w:val="B64C213F2D774464BD4DFE821982AC46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4">
    <w:name w:val="AB6A1FBBBBC443ACBADDA64B8E6A9A22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4">
    <w:name w:val="56D7E225D669458D9B4786A0E1C58400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4">
    <w:name w:val="D226EEDBD306425FB6FE9F82C78D1F7B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4">
    <w:name w:val="9266C188B1824904847474A08787B1A3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4">
    <w:name w:val="37CA7ED7C44B42C8ADCF42BAD950FBCA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4">
    <w:name w:val="0CA999B1FE4F4E81A3D5E21540AFEAD7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2">
    <w:name w:val="62F969BB1B5C44E4A641CC387CDF92B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4">
    <w:name w:val="F7DB2A5FD6B44D23B0F9A1DA79DD4BBC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4">
    <w:name w:val="E114AB80793F4BB79C8FF5AF545EB24F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4">
    <w:name w:val="9F2E309E97854379B3BBAA8E344FB9E1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4">
    <w:name w:val="EACB1493B3B147178B7F47A41D65F417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5">
    <w:name w:val="A29CC8079F174AFEBE399B68B99EBCEF5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4">
    <w:name w:val="F87F0FB218A44E3299A4F6EB58E6AE83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4">
    <w:name w:val="224BF2B126E345CA913561B9CA5E2D4D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4">
    <w:name w:val="1C2EEC021F9040CF94AF64EF1FA5F4D0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4">
    <w:name w:val="DD987BDCBB454BEDB51A8B7AD97B5155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4">
    <w:name w:val="AD8ACDFABDB64171966B790C4706F016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4">
    <w:name w:val="9C0E3E1E81F64A16977C854CDB3FF6D7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5">
    <w:name w:val="1286F649EAFC4EB1ACF135B10F45004D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5">
    <w:name w:val="470809E758084BA9ACD05D81D7A4D95E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5">
    <w:name w:val="73130AA5A55444AA9615F414D1858259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5">
    <w:name w:val="B64C213F2D774464BD4DFE821982AC46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5">
    <w:name w:val="AB6A1FBBBBC443ACBADDA64B8E6A9A22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5">
    <w:name w:val="56D7E225D669458D9B4786A0E1C58400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5">
    <w:name w:val="D226EEDBD306425FB6FE9F82C78D1F7B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5">
    <w:name w:val="9266C188B1824904847474A08787B1A3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5">
    <w:name w:val="37CA7ED7C44B42C8ADCF42BAD950FBCA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5">
    <w:name w:val="0CA999B1FE4F4E81A3D5E21540AFEAD7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3">
    <w:name w:val="62F969BB1B5C44E4A641CC387CDF92B03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5">
    <w:name w:val="F7DB2A5FD6B44D23B0F9A1DA79DD4BBC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5">
    <w:name w:val="E114AB80793F4BB79C8FF5AF545EB24F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5">
    <w:name w:val="9F2E309E97854379B3BBAA8E344FB9E1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5">
    <w:name w:val="EACB1493B3B147178B7F47A41D65F417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6">
    <w:name w:val="A29CC8079F174AFEBE399B68B99EBCEF6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87F0FB218A44E3299A4F6EB58E6AE835">
    <w:name w:val="F87F0FB218A44E3299A4F6EB58E6AE83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5">
    <w:name w:val="224BF2B126E345CA913561B9CA5E2D4D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5">
    <w:name w:val="1C2EEC021F9040CF94AF64EF1FA5F4D0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5">
    <w:name w:val="DD987BDCBB454BEDB51A8B7AD97B5155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5">
    <w:name w:val="AD8ACDFABDB64171966B790C4706F016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5">
    <w:name w:val="9C0E3E1E81F64A16977C854CDB3FF6D7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6">
    <w:name w:val="1286F649EAFC4EB1ACF135B10F45004D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6">
    <w:name w:val="470809E758084BA9ACD05D81D7A4D95E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6">
    <w:name w:val="73130AA5A55444AA9615F414D1858259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6">
    <w:name w:val="B64C213F2D774464BD4DFE821982AC46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6">
    <w:name w:val="AB6A1FBBBBC443ACBADDA64B8E6A9A22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6">
    <w:name w:val="56D7E225D669458D9B4786A0E1C58400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6">
    <w:name w:val="D226EEDBD306425FB6FE9F82C78D1F7B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6">
    <w:name w:val="9266C188B1824904847474A08787B1A3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6">
    <w:name w:val="37CA7ED7C44B42C8ADCF42BAD950FBCA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6">
    <w:name w:val="0CA999B1FE4F4E81A3D5E21540AFEAD7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4">
    <w:name w:val="62F969BB1B5C44E4A641CC387CDF92B04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6">
    <w:name w:val="F7DB2A5FD6B44D23B0F9A1DA79DD4BBC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6">
    <w:name w:val="E114AB80793F4BB79C8FF5AF545EB24F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6">
    <w:name w:val="9F2E309E97854379B3BBAA8E344FB9E1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6">
    <w:name w:val="EACB1493B3B147178B7F47A41D65F417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7">
    <w:name w:val="A29CC8079F174AFEBE399B68B99EBCEF7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17BBDD28D940108851A5A4D739A939">
    <w:name w:val="FD17BBDD28D940108851A5A4D739A939"/>
    <w:rsid w:val="00E837EC"/>
  </w:style>
  <w:style w:type="paragraph" w:customStyle="1" w:styleId="FD8BE4BD93554906BC89EE4BACBB87C6">
    <w:name w:val="FD8BE4BD93554906BC89EE4BACBB87C6"/>
    <w:rsid w:val="00E837EC"/>
  </w:style>
  <w:style w:type="paragraph" w:customStyle="1" w:styleId="65BE4C87178346128EA71A0F71A7E216">
    <w:name w:val="65BE4C87178346128EA71A0F71A7E216"/>
    <w:rsid w:val="00E837EC"/>
  </w:style>
  <w:style w:type="paragraph" w:customStyle="1" w:styleId="9F600399731244D88CEAC1BEB2E0FFFC">
    <w:name w:val="9F600399731244D88CEAC1BEB2E0FFFC"/>
    <w:rsid w:val="00E837EC"/>
  </w:style>
  <w:style w:type="paragraph" w:customStyle="1" w:styleId="04E52486619046AE94EA9F2D446532C6">
    <w:name w:val="04E52486619046AE94EA9F2D446532C6"/>
    <w:rsid w:val="00E837EC"/>
  </w:style>
  <w:style w:type="paragraph" w:customStyle="1" w:styleId="931181FFB079445796FCCEF3FDCF4320">
    <w:name w:val="931181FFB079445796FCCEF3FDCF4320"/>
    <w:rsid w:val="00E837EC"/>
  </w:style>
  <w:style w:type="paragraph" w:customStyle="1" w:styleId="F1223510D5BF48198436018FFF2E53D5">
    <w:name w:val="F1223510D5BF48198436018FFF2E53D5"/>
    <w:rsid w:val="00E837EC"/>
  </w:style>
  <w:style w:type="paragraph" w:customStyle="1" w:styleId="2645E4DBADE64CBA9DD278ECF591B084">
    <w:name w:val="2645E4DBADE64CBA9DD278ECF591B084"/>
    <w:rsid w:val="00E837EC"/>
  </w:style>
  <w:style w:type="paragraph" w:customStyle="1" w:styleId="186C91FD5AC3476C84EBEB7C9FCFE7D7">
    <w:name w:val="186C91FD5AC3476C84EBEB7C9FCFE7D7"/>
    <w:rsid w:val="00E837EC"/>
  </w:style>
  <w:style w:type="paragraph" w:customStyle="1" w:styleId="F3CC5CA4B5D147C8B6D8F3EC809A3588">
    <w:name w:val="F3CC5CA4B5D147C8B6D8F3EC809A3588"/>
    <w:rsid w:val="00E837EC"/>
  </w:style>
  <w:style w:type="paragraph" w:customStyle="1" w:styleId="EC619EE543234004B33C9C9926EB4C12">
    <w:name w:val="EC619EE543234004B33C9C9926EB4C12"/>
    <w:rsid w:val="00E837EC"/>
  </w:style>
  <w:style w:type="paragraph" w:customStyle="1" w:styleId="1025BA7FB7CC4F45AAD3E115B17B1218">
    <w:name w:val="1025BA7FB7CC4F45AAD3E115B17B1218"/>
    <w:rsid w:val="00E837EC"/>
  </w:style>
  <w:style w:type="paragraph" w:customStyle="1" w:styleId="C8A7EB12434041B8988C70E33CD16A83">
    <w:name w:val="C8A7EB12434041B8988C70E33CD16A83"/>
    <w:rsid w:val="00E837EC"/>
  </w:style>
  <w:style w:type="paragraph" w:customStyle="1" w:styleId="0F12E768925C48D683F8148830EB9BB6">
    <w:name w:val="0F12E768925C48D683F8148830EB9BB6"/>
    <w:rsid w:val="00E837EC"/>
  </w:style>
  <w:style w:type="paragraph" w:customStyle="1" w:styleId="6E74D7ACC0A64DD7B4371CEA6035C667">
    <w:name w:val="6E74D7ACC0A64DD7B4371CEA6035C667"/>
    <w:rsid w:val="00E837EC"/>
  </w:style>
  <w:style w:type="paragraph" w:customStyle="1" w:styleId="2E547723D083475291C0F10506B5C9FD">
    <w:name w:val="2E547723D083475291C0F10506B5C9FD"/>
    <w:rsid w:val="00E837EC"/>
  </w:style>
  <w:style w:type="paragraph" w:customStyle="1" w:styleId="A341AEE730F24A02AA5E6760372180EC">
    <w:name w:val="A341AEE730F24A02AA5E6760372180EC"/>
    <w:rsid w:val="00E837EC"/>
  </w:style>
  <w:style w:type="paragraph" w:customStyle="1" w:styleId="FF5FAAA5847246D58C230803F110EC6D">
    <w:name w:val="FF5FAAA5847246D58C230803F110EC6D"/>
    <w:rsid w:val="00E837EC"/>
  </w:style>
  <w:style w:type="paragraph" w:customStyle="1" w:styleId="B41DD72DF540410DA6DD0829A8131FDB">
    <w:name w:val="B41DD72DF540410DA6DD0829A8131FDB"/>
    <w:rsid w:val="00E837EC"/>
  </w:style>
  <w:style w:type="paragraph" w:customStyle="1" w:styleId="1B549D8DA3AA457E980BC5664BCB2DA5">
    <w:name w:val="1B549D8DA3AA457E980BC5664BCB2DA5"/>
    <w:rsid w:val="00E837EC"/>
  </w:style>
  <w:style w:type="paragraph" w:customStyle="1" w:styleId="C1B4D2E35BF54D10A3082D4FD4283944">
    <w:name w:val="C1B4D2E35BF54D10A3082D4FD4283944"/>
    <w:rsid w:val="00E837EC"/>
  </w:style>
  <w:style w:type="paragraph" w:customStyle="1" w:styleId="3A631461CDEE4CACAE7AE423314F8AFE">
    <w:name w:val="3A631461CDEE4CACAE7AE423314F8AFE"/>
    <w:rsid w:val="00E837EC"/>
  </w:style>
  <w:style w:type="paragraph" w:customStyle="1" w:styleId="8FCDB7BBC8444160ACA87C7B41410ED1">
    <w:name w:val="8FCDB7BBC8444160ACA87C7B41410ED1"/>
    <w:rsid w:val="00E837EC"/>
  </w:style>
  <w:style w:type="paragraph" w:customStyle="1" w:styleId="49180ABDEA3F4D6796E21A22E81C9F0A">
    <w:name w:val="49180ABDEA3F4D6796E21A22E81C9F0A"/>
    <w:rsid w:val="00E837EC"/>
  </w:style>
  <w:style w:type="paragraph" w:customStyle="1" w:styleId="ED622A67A34941BE84D08F5E0FD329B4">
    <w:name w:val="ED622A67A34941BE84D08F5E0FD329B4"/>
    <w:rsid w:val="00E837EC"/>
  </w:style>
  <w:style w:type="paragraph" w:customStyle="1" w:styleId="CB2B552360F24FBEBC37F228EB7D8328">
    <w:name w:val="CB2B552360F24FBEBC37F228EB7D8328"/>
    <w:rsid w:val="00E837EC"/>
  </w:style>
  <w:style w:type="paragraph" w:customStyle="1" w:styleId="93231041153141139C7291E13E315162">
    <w:name w:val="93231041153141139C7291E13E315162"/>
    <w:rsid w:val="00E837EC"/>
  </w:style>
  <w:style w:type="paragraph" w:customStyle="1" w:styleId="FD4FAA2339014746A77032ECB45486C7">
    <w:name w:val="FD4FAA2339014746A77032ECB45486C7"/>
    <w:rsid w:val="00E837EC"/>
  </w:style>
  <w:style w:type="paragraph" w:customStyle="1" w:styleId="201610DDEE0A430088BC000B345D0D10">
    <w:name w:val="201610DDEE0A430088BC000B345D0D10"/>
    <w:rsid w:val="00E837EC"/>
  </w:style>
  <w:style w:type="paragraph" w:customStyle="1" w:styleId="8C9DA5A807E540D1B1C1E8620299A951">
    <w:name w:val="8C9DA5A807E540D1B1C1E8620299A951"/>
    <w:rsid w:val="00E837EC"/>
  </w:style>
  <w:style w:type="paragraph" w:customStyle="1" w:styleId="07CC403CD2204CC3A8D39F7B9FE247F1">
    <w:name w:val="07CC403CD2204CC3A8D39F7B9FE247F1"/>
    <w:rsid w:val="00E837EC"/>
  </w:style>
  <w:style w:type="paragraph" w:customStyle="1" w:styleId="630A3F8B5B724C3BAA824E4591662275">
    <w:name w:val="630A3F8B5B724C3BAA824E4591662275"/>
    <w:rsid w:val="00E837EC"/>
  </w:style>
  <w:style w:type="paragraph" w:customStyle="1" w:styleId="2266B7FCD2684B788CCC6D976E9D9456">
    <w:name w:val="2266B7FCD2684B788CCC6D976E9D9456"/>
    <w:rsid w:val="00E837EC"/>
  </w:style>
  <w:style w:type="paragraph" w:customStyle="1" w:styleId="6480947E79C84982917E3DD222EF2560">
    <w:name w:val="6480947E79C84982917E3DD222EF2560"/>
    <w:rsid w:val="00E837EC"/>
  </w:style>
  <w:style w:type="paragraph" w:customStyle="1" w:styleId="3A75994F46E545E58EABA2196285BB74">
    <w:name w:val="3A75994F46E545E58EABA2196285BB74"/>
    <w:rsid w:val="00E837EC"/>
  </w:style>
  <w:style w:type="paragraph" w:customStyle="1" w:styleId="C4698010577341A492DE82B4E25EDD5F">
    <w:name w:val="C4698010577341A492DE82B4E25EDD5F"/>
    <w:rsid w:val="00E837EC"/>
  </w:style>
  <w:style w:type="paragraph" w:customStyle="1" w:styleId="07FD971975C5432BAEE4F34D9980C8C8">
    <w:name w:val="07FD971975C5432BAEE4F34D9980C8C8"/>
    <w:rsid w:val="00E837EC"/>
  </w:style>
  <w:style w:type="paragraph" w:customStyle="1" w:styleId="261D4B7BF85E4DC88C9D5C6E2F9EBDD7">
    <w:name w:val="261D4B7BF85E4DC88C9D5C6E2F9EBDD7"/>
    <w:rsid w:val="00E837EC"/>
  </w:style>
  <w:style w:type="paragraph" w:customStyle="1" w:styleId="B62AB045C0D54D1DA4F03FF4922E5FC7">
    <w:name w:val="B62AB045C0D54D1DA4F03FF4922E5FC7"/>
    <w:rsid w:val="00E837EC"/>
  </w:style>
  <w:style w:type="paragraph" w:customStyle="1" w:styleId="C1F49742683140F3A1618762B66A420D">
    <w:name w:val="C1F49742683140F3A1618762B66A420D"/>
    <w:rsid w:val="00E837EC"/>
  </w:style>
  <w:style w:type="paragraph" w:customStyle="1" w:styleId="BE6CF3BA170E48AAB1E9CCE9525A5E1D">
    <w:name w:val="BE6CF3BA170E48AAB1E9CCE9525A5E1D"/>
    <w:rsid w:val="00E837EC"/>
  </w:style>
  <w:style w:type="paragraph" w:customStyle="1" w:styleId="856C4D18363B4FEC9B5A297D8A018633">
    <w:name w:val="856C4D18363B4FEC9B5A297D8A018633"/>
    <w:rsid w:val="00E837EC"/>
  </w:style>
  <w:style w:type="paragraph" w:customStyle="1" w:styleId="D9A8C4C59D184CFE882E20169CC76067">
    <w:name w:val="D9A8C4C59D184CFE882E20169CC76067"/>
    <w:rsid w:val="00E837EC"/>
  </w:style>
  <w:style w:type="paragraph" w:customStyle="1" w:styleId="1B4297B0365E4F2184D9B717961B08B5">
    <w:name w:val="1B4297B0365E4F2184D9B717961B08B5"/>
    <w:rsid w:val="00E837EC"/>
  </w:style>
  <w:style w:type="paragraph" w:customStyle="1" w:styleId="06397ED928D448BEB26A4A2CF24A0E45">
    <w:name w:val="06397ED928D448BEB26A4A2CF24A0E45"/>
    <w:rsid w:val="00E837EC"/>
  </w:style>
  <w:style w:type="paragraph" w:customStyle="1" w:styleId="89F9DF8C679044798DCC1FB37275D7AB">
    <w:name w:val="89F9DF8C679044798DCC1FB37275D7AB"/>
    <w:rsid w:val="00E837EC"/>
  </w:style>
  <w:style w:type="paragraph" w:customStyle="1" w:styleId="9914785D4ED24BEEB23272D91E712688">
    <w:name w:val="9914785D4ED24BEEB23272D91E712688"/>
    <w:rsid w:val="00E837EC"/>
  </w:style>
  <w:style w:type="paragraph" w:customStyle="1" w:styleId="FCEFFF30782D49BD882FEF54294D64EB">
    <w:name w:val="FCEFFF30782D49BD882FEF54294D64EB"/>
    <w:rsid w:val="00E837EC"/>
  </w:style>
  <w:style w:type="paragraph" w:customStyle="1" w:styleId="6E4139E1BDF344798214B9304AF2528E">
    <w:name w:val="6E4139E1BDF344798214B9304AF2528E"/>
    <w:rsid w:val="00E837EC"/>
  </w:style>
  <w:style w:type="paragraph" w:customStyle="1" w:styleId="874E5FFE78AD4ED39B2C22B2C884DC7B">
    <w:name w:val="874E5FFE78AD4ED39B2C22B2C884DC7B"/>
    <w:rsid w:val="00E837EC"/>
  </w:style>
  <w:style w:type="paragraph" w:customStyle="1" w:styleId="80AD182DA6074234A84E491E24E9DE0B">
    <w:name w:val="80AD182DA6074234A84E491E24E9DE0B"/>
    <w:rsid w:val="00E837EC"/>
  </w:style>
  <w:style w:type="paragraph" w:customStyle="1" w:styleId="D6B5B0C3993840A5B2F9B02E7B408778">
    <w:name w:val="D6B5B0C3993840A5B2F9B02E7B408778"/>
    <w:rsid w:val="00E837EC"/>
  </w:style>
  <w:style w:type="paragraph" w:customStyle="1" w:styleId="43701E1BEAC44283B1262CE0B64AD698">
    <w:name w:val="43701E1BEAC44283B1262CE0B64AD698"/>
    <w:rsid w:val="00E837EC"/>
  </w:style>
  <w:style w:type="paragraph" w:customStyle="1" w:styleId="EFCADF75BDD640499842884A94091940">
    <w:name w:val="EFCADF75BDD640499842884A94091940"/>
    <w:rsid w:val="00E837EC"/>
  </w:style>
  <w:style w:type="paragraph" w:customStyle="1" w:styleId="BEAD0A66BF1B492F9096B8E5A737A126">
    <w:name w:val="BEAD0A66BF1B492F9096B8E5A737A126"/>
    <w:rsid w:val="00E837EC"/>
  </w:style>
  <w:style w:type="paragraph" w:customStyle="1" w:styleId="683645DE606A4176A5F6B023D7C6026D">
    <w:name w:val="683645DE606A4176A5F6B023D7C6026D"/>
    <w:rsid w:val="00E837EC"/>
  </w:style>
  <w:style w:type="paragraph" w:customStyle="1" w:styleId="F87F0FB218A44E3299A4F6EB58E6AE836">
    <w:name w:val="F87F0FB218A44E3299A4F6EB58E6AE83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6">
    <w:name w:val="224BF2B126E345CA913561B9CA5E2D4D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6">
    <w:name w:val="1C2EEC021F9040CF94AF64EF1FA5F4D0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6">
    <w:name w:val="DD987BDCBB454BEDB51A8B7AD97B5155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6">
    <w:name w:val="AD8ACDFABDB64171966B790C4706F016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6">
    <w:name w:val="9C0E3E1E81F64A16977C854CDB3FF6D7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7">
    <w:name w:val="1286F649EAFC4EB1ACF135B10F45004D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7">
    <w:name w:val="470809E758084BA9ACD05D81D7A4D95E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7">
    <w:name w:val="73130AA5A55444AA9615F414D1858259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7">
    <w:name w:val="B64C213F2D774464BD4DFE821982AC46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7">
    <w:name w:val="AB6A1FBBBBC443ACBADDA64B8E6A9A22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7">
    <w:name w:val="56D7E225D669458D9B4786A0E1C58400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7">
    <w:name w:val="D226EEDBD306425FB6FE9F82C78D1F7B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7">
    <w:name w:val="9266C188B1824904847474A08787B1A3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7">
    <w:name w:val="37CA7ED7C44B42C8ADCF42BAD950FBCA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7">
    <w:name w:val="0CA999B1FE4F4E81A3D5E21540AFEAD7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5">
    <w:name w:val="62F969BB1B5C44E4A641CC387CDF92B05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17BBDD28D940108851A5A4D739A9391">
    <w:name w:val="FD17BBDD28D940108851A5A4D739A939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45E4DBADE64CBA9DD278ECF591B0841">
    <w:name w:val="2645E4DBADE64CBA9DD278ECF591B08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8BE4BD93554906BC89EE4BACBB87C61">
    <w:name w:val="FD8BE4BD93554906BC89EE4BACBB87C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E52486619046AE94EA9F2D446532C61">
    <w:name w:val="04E52486619046AE94EA9F2D446532C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86C91FD5AC3476C84EBEB7C9FCFE7D71">
    <w:name w:val="186C91FD5AC3476C84EBEB7C9FCFE7D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5BE4C87178346128EA71A0F71A7E2161">
    <w:name w:val="65BE4C87178346128EA71A0F71A7E21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1181FFB079445796FCCEF3FDCF43201">
    <w:name w:val="931181FFB079445796FCCEF3FDCF432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3CC5CA4B5D147C8B6D8F3EC809A35881">
    <w:name w:val="F3CC5CA4B5D147C8B6D8F3EC809A358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600399731244D88CEAC1BEB2E0FFFC1">
    <w:name w:val="9F600399731244D88CEAC1BEB2E0FFF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1223510D5BF48198436018FFF2E53D51">
    <w:name w:val="F1223510D5BF48198436018FFF2E53D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C619EE543234004B33C9C9926EB4C121">
    <w:name w:val="EC619EE543234004B33C9C9926EB4C12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025BA7FB7CC4F45AAD3E115B17B12181">
    <w:name w:val="1025BA7FB7CC4F45AAD3E115B17B121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F5FAAA5847246D58C230803F110EC6D1">
    <w:name w:val="FF5FAAA5847246D58C230803F110EC6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9180ABDEA3F4D6796E21A22E81C9F0A1">
    <w:name w:val="49180ABDEA3F4D6796E21A22E81C9F0A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8A7EB12434041B8988C70E33CD16A831">
    <w:name w:val="C8A7EB12434041B8988C70E33CD16A83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41DD72DF540410DA6DD0829A8131FDB1">
    <w:name w:val="B41DD72DF540410DA6DD0829A8131FD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D622A67A34941BE84D08F5E0FD329B41">
    <w:name w:val="ED622A67A34941BE84D08F5E0FD329B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F12E768925C48D683F8148830EB9BB61">
    <w:name w:val="0F12E768925C48D683F8148830EB9BB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B549D8DA3AA457E980BC5664BCB2DA51">
    <w:name w:val="1B549D8DA3AA457E980BC5664BCB2DA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B2B552360F24FBEBC37F228EB7D83281">
    <w:name w:val="CB2B552360F24FBEBC37F228EB7D832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74D7ACC0A64DD7B4371CEA6035C6671">
    <w:name w:val="6E74D7ACC0A64DD7B4371CEA6035C66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B4D2E35BF54D10A3082D4FD42839441">
    <w:name w:val="C1B4D2E35BF54D10A3082D4FD428394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231041153141139C7291E13E3151621">
    <w:name w:val="93231041153141139C7291E13E315162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E547723D083475291C0F10506B5C9FD1">
    <w:name w:val="2E547723D083475291C0F10506B5C9F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631461CDEE4CACAE7AE423314F8AFE1">
    <w:name w:val="3A631461CDEE4CACAE7AE423314F8AFE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4FAA2339014746A77032ECB45486C71">
    <w:name w:val="FD4FAA2339014746A77032ECB45486C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341AEE730F24A02AA5E6760372180EC1">
    <w:name w:val="A341AEE730F24A02AA5E6760372180E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FCDB7BBC8444160ACA87C7B41410ED11">
    <w:name w:val="8FCDB7BBC8444160ACA87C7B41410ED1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01610DDEE0A430088BC000B345D0D101">
    <w:name w:val="201610DDEE0A430088BC000B345D0D1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C9DA5A807E540D1B1C1E8620299A9511">
    <w:name w:val="8C9DA5A807E540D1B1C1E8620299A951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75994F46E545E58EABA2196285BB741">
    <w:name w:val="3A75994F46E545E58EABA2196285BB7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F49742683140F3A1618762B66A420D1">
    <w:name w:val="C1F49742683140F3A1618762B66A420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9F9DF8C679044798DCC1FB37275D7AB1">
    <w:name w:val="89F9DF8C679044798DCC1FB37275D7A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CC403CD2204CC3A8D39F7B9FE247F11">
    <w:name w:val="07CC403CD2204CC3A8D39F7B9FE247F1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4698010577341A492DE82B4E25EDD5F1">
    <w:name w:val="C4698010577341A492DE82B4E25EDD5F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6CF3BA170E48AAB1E9CCE9525A5E1D1">
    <w:name w:val="BE6CF3BA170E48AAB1E9CCE9525A5E1D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914785D4ED24BEEB23272D91E7126881">
    <w:name w:val="9914785D4ED24BEEB23272D91E71268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30A3F8B5B724C3BAA824E45916622751">
    <w:name w:val="630A3F8B5B724C3BAA824E459166227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FD971975C5432BAEE4F34D9980C8C81">
    <w:name w:val="07FD971975C5432BAEE4F34D9980C8C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56C4D18363B4FEC9B5A297D8A0186331">
    <w:name w:val="856C4D18363B4FEC9B5A297D8A018633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CEFFF30782D49BD882FEF54294D64EB1">
    <w:name w:val="FCEFFF30782D49BD882FEF54294D64E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66B7FCD2684B788CCC6D976E9D94561">
    <w:name w:val="2266B7FCD2684B788CCC6D976E9D945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1D4B7BF85E4DC88C9D5C6E2F9EBDD71">
    <w:name w:val="261D4B7BF85E4DC88C9D5C6E2F9EBDD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9A8C4C59D184CFE882E20169CC760671">
    <w:name w:val="D9A8C4C59D184CFE882E20169CC7606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4139E1BDF344798214B9304AF2528E1">
    <w:name w:val="6E4139E1BDF344798214B9304AF2528E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80947E79C84982917E3DD222EF25601">
    <w:name w:val="6480947E79C84982917E3DD222EF256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2AB045C0D54D1DA4F03FF4922E5FC71">
    <w:name w:val="B62AB045C0D54D1DA4F03FF4922E5FC7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6397ED928D448BEB26A4A2CF24A0E451">
    <w:name w:val="06397ED928D448BEB26A4A2CF24A0E4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74E5FFE78AD4ED39B2C22B2C884DC7B1">
    <w:name w:val="874E5FFE78AD4ED39B2C22B2C884DC7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0AD182DA6074234A84E491E24E9DE0B1">
    <w:name w:val="80AD182DA6074234A84E491E24E9DE0B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6B5B0C3993840A5B2F9B02E7B4087781">
    <w:name w:val="D6B5B0C3993840A5B2F9B02E7B40877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3701E1BEAC44283B1262CE0B64AD6981">
    <w:name w:val="43701E1BEAC44283B1262CE0B64AD698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FCADF75BDD640499842884A940919401">
    <w:name w:val="EFCADF75BDD640499842884A94091940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AD0A66BF1B492F9096B8E5A737A1261">
    <w:name w:val="BEAD0A66BF1B492F9096B8E5A737A12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5353FB92180470FB174352499309496">
    <w:name w:val="D5353FB92180470FB17435249930949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9D24FD9D504C9A9DD089D703FA0BDF">
    <w:name w:val="649D24FD9D504C9A9DD089D703FA0BDF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7">
    <w:name w:val="F7DB2A5FD6B44D23B0F9A1DA79DD4BBC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7">
    <w:name w:val="E114AB80793F4BB79C8FF5AF545EB24F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7">
    <w:name w:val="9F2E309E97854379B3BBAA8E344FB9E1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7">
    <w:name w:val="EACB1493B3B147178B7F47A41D65F417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8">
    <w:name w:val="A29CC8079F174AFEBE399B68B99EBCEF8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940A27D5C41473AAFD58AD1C4626E46">
    <w:name w:val="6940A27D5C41473AAFD58AD1C4626E46"/>
    <w:rsid w:val="00E837EC"/>
  </w:style>
  <w:style w:type="paragraph" w:customStyle="1" w:styleId="9032A668D8B84EFD86971C31607D548C">
    <w:name w:val="9032A668D8B84EFD86971C31607D548C"/>
    <w:rsid w:val="00E837EC"/>
  </w:style>
  <w:style w:type="paragraph" w:customStyle="1" w:styleId="64B3C9E5EF654747B30AB248EC59400C">
    <w:name w:val="64B3C9E5EF654747B30AB248EC59400C"/>
    <w:rsid w:val="00E837EC"/>
  </w:style>
  <w:style w:type="paragraph" w:customStyle="1" w:styleId="3588E3809FA0493E8DD457BC0F173674">
    <w:name w:val="3588E3809FA0493E8DD457BC0F173674"/>
    <w:rsid w:val="00E837EC"/>
  </w:style>
  <w:style w:type="paragraph" w:customStyle="1" w:styleId="05DE2849544C495EBA162D6E32B89982">
    <w:name w:val="05DE2849544C495EBA162D6E32B89982"/>
    <w:rsid w:val="00E837EC"/>
  </w:style>
  <w:style w:type="paragraph" w:customStyle="1" w:styleId="C7E332C33950494FB2F5781D1E4A566C">
    <w:name w:val="C7E332C33950494FB2F5781D1E4A566C"/>
    <w:rsid w:val="00E837EC"/>
  </w:style>
  <w:style w:type="paragraph" w:customStyle="1" w:styleId="D0E7078CBFF849B8A7D37960E3C49555">
    <w:name w:val="D0E7078CBFF849B8A7D37960E3C49555"/>
    <w:rsid w:val="00E837EC"/>
  </w:style>
  <w:style w:type="paragraph" w:customStyle="1" w:styleId="BD05313EE0D54E318D9D4690B5EF8464">
    <w:name w:val="BD05313EE0D54E318D9D4690B5EF8464"/>
    <w:rsid w:val="00E837EC"/>
  </w:style>
  <w:style w:type="paragraph" w:customStyle="1" w:styleId="F87F0FB218A44E3299A4F6EB58E6AE837">
    <w:name w:val="F87F0FB218A44E3299A4F6EB58E6AE83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7">
    <w:name w:val="224BF2B126E345CA913561B9CA5E2D4D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7">
    <w:name w:val="1C2EEC021F9040CF94AF64EF1FA5F4D0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7">
    <w:name w:val="DD987BDCBB454BEDB51A8B7AD97B5155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7">
    <w:name w:val="AD8ACDFABDB64171966B790C4706F016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7">
    <w:name w:val="9C0E3E1E81F64A16977C854CDB3FF6D7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8">
    <w:name w:val="1286F649EAFC4EB1ACF135B10F45004D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8">
    <w:name w:val="470809E758084BA9ACD05D81D7A4D95E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8">
    <w:name w:val="73130AA5A55444AA9615F414D1858259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8">
    <w:name w:val="B64C213F2D774464BD4DFE821982AC46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8">
    <w:name w:val="AB6A1FBBBBC443ACBADDA64B8E6A9A22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8">
    <w:name w:val="56D7E225D669458D9B4786A0E1C58400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8">
    <w:name w:val="D226EEDBD306425FB6FE9F82C78D1F7B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8">
    <w:name w:val="9266C188B1824904847474A08787B1A3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8">
    <w:name w:val="37CA7ED7C44B42C8ADCF42BAD950FBCA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8">
    <w:name w:val="0CA999B1FE4F4E81A3D5E21540AFEAD7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6">
    <w:name w:val="62F969BB1B5C44E4A641CC387CDF92B0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17BBDD28D940108851A5A4D739A9392">
    <w:name w:val="FD17BBDD28D940108851A5A4D739A939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45E4DBADE64CBA9DD278ECF591B0842">
    <w:name w:val="2645E4DBADE64CBA9DD278ECF591B08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8BE4BD93554906BC89EE4BACBB87C62">
    <w:name w:val="FD8BE4BD93554906BC89EE4BACBB87C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E52486619046AE94EA9F2D446532C62">
    <w:name w:val="04E52486619046AE94EA9F2D446532C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86C91FD5AC3476C84EBEB7C9FCFE7D72">
    <w:name w:val="186C91FD5AC3476C84EBEB7C9FCFE7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5BE4C87178346128EA71A0F71A7E2162">
    <w:name w:val="65BE4C87178346128EA71A0F71A7E21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1181FFB079445796FCCEF3FDCF43202">
    <w:name w:val="931181FFB079445796FCCEF3FDCF432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3CC5CA4B5D147C8B6D8F3EC809A35882">
    <w:name w:val="F3CC5CA4B5D147C8B6D8F3EC809A358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600399731244D88CEAC1BEB2E0FFFC2">
    <w:name w:val="9F600399731244D88CEAC1BEB2E0FFFC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1223510D5BF48198436018FFF2E53D52">
    <w:name w:val="F1223510D5BF48198436018FFF2E53D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C619EE543234004B33C9C9926EB4C122">
    <w:name w:val="EC619EE543234004B33C9C9926EB4C1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025BA7FB7CC4F45AAD3E115B17B12182">
    <w:name w:val="1025BA7FB7CC4F45AAD3E115B17B121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F5FAAA5847246D58C230803F110EC6D2">
    <w:name w:val="FF5FAAA5847246D58C230803F110EC6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9180ABDEA3F4D6796E21A22E81C9F0A2">
    <w:name w:val="49180ABDEA3F4D6796E21A22E81C9F0A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8A7EB12434041B8988C70E33CD16A832">
    <w:name w:val="C8A7EB12434041B8988C70E33CD16A8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41DD72DF540410DA6DD0829A8131FDB2">
    <w:name w:val="B41DD72DF540410DA6DD0829A8131FD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D622A67A34941BE84D08F5E0FD329B42">
    <w:name w:val="ED622A67A34941BE84D08F5E0FD329B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F12E768925C48D683F8148830EB9BB62">
    <w:name w:val="0F12E768925C48D683F8148830EB9BB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B549D8DA3AA457E980BC5664BCB2DA52">
    <w:name w:val="1B549D8DA3AA457E980BC5664BCB2DA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B2B552360F24FBEBC37F228EB7D83282">
    <w:name w:val="CB2B552360F24FBEBC37F228EB7D832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74D7ACC0A64DD7B4371CEA6035C6672">
    <w:name w:val="6E74D7ACC0A64DD7B4371CEA6035C66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B4D2E35BF54D10A3082D4FD42839442">
    <w:name w:val="C1B4D2E35BF54D10A3082D4FD428394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231041153141139C7291E13E3151622">
    <w:name w:val="93231041153141139C7291E13E31516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E547723D083475291C0F10506B5C9FD2">
    <w:name w:val="2E547723D083475291C0F10506B5C9F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631461CDEE4CACAE7AE423314F8AFE2">
    <w:name w:val="3A631461CDEE4CACAE7AE423314F8AFE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4FAA2339014746A77032ECB45486C72">
    <w:name w:val="FD4FAA2339014746A77032ECB45486C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341AEE730F24A02AA5E6760372180EC2">
    <w:name w:val="A341AEE730F24A02AA5E6760372180EC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FCDB7BBC8444160ACA87C7B41410ED12">
    <w:name w:val="8FCDB7BBC8444160ACA87C7B41410ED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01610DDEE0A430088BC000B345D0D102">
    <w:name w:val="201610DDEE0A430088BC000B345D0D1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C9DA5A807E540D1B1C1E8620299A9512">
    <w:name w:val="8C9DA5A807E540D1B1C1E8620299A95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75994F46E545E58EABA2196285BB742">
    <w:name w:val="3A75994F46E545E58EABA2196285BB7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F49742683140F3A1618762B66A420D2">
    <w:name w:val="C1F49742683140F3A1618762B66A420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9F9DF8C679044798DCC1FB37275D7AB2">
    <w:name w:val="89F9DF8C679044798DCC1FB37275D7A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CC403CD2204CC3A8D39F7B9FE247F12">
    <w:name w:val="07CC403CD2204CC3A8D39F7B9FE247F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4698010577341A492DE82B4E25EDD5F2">
    <w:name w:val="C4698010577341A492DE82B4E25EDD5F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6CF3BA170E48AAB1E9CCE9525A5E1D2">
    <w:name w:val="BE6CF3BA170E48AAB1E9CCE9525A5E1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914785D4ED24BEEB23272D91E7126882">
    <w:name w:val="9914785D4ED24BEEB23272D91E71268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30A3F8B5B724C3BAA824E45916622752">
    <w:name w:val="630A3F8B5B724C3BAA824E459166227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FD971975C5432BAEE4F34D9980C8C82">
    <w:name w:val="07FD971975C5432BAEE4F34D9980C8C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56C4D18363B4FEC9B5A297D8A0186332">
    <w:name w:val="856C4D18363B4FEC9B5A297D8A01863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CEFFF30782D49BD882FEF54294D64EB2">
    <w:name w:val="FCEFFF30782D49BD882FEF54294D64E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66B7FCD2684B788CCC6D976E9D94562">
    <w:name w:val="2266B7FCD2684B788CCC6D976E9D945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1D4B7BF85E4DC88C9D5C6E2F9EBDD72">
    <w:name w:val="261D4B7BF85E4DC88C9D5C6E2F9EBD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9A8C4C59D184CFE882E20169CC760672">
    <w:name w:val="D9A8C4C59D184CFE882E20169CC7606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4139E1BDF344798214B9304AF2528E2">
    <w:name w:val="6E4139E1BDF344798214B9304AF2528E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80947E79C84982917E3DD222EF25602">
    <w:name w:val="6480947E79C84982917E3DD222EF256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2AB045C0D54D1DA4F03FF4922E5FC72">
    <w:name w:val="B62AB045C0D54D1DA4F03FF4922E5FC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6397ED928D448BEB26A4A2CF24A0E452">
    <w:name w:val="06397ED928D448BEB26A4A2CF24A0E4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74E5FFE78AD4ED39B2C22B2C884DC7B2">
    <w:name w:val="874E5FFE78AD4ED39B2C22B2C884DC7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0AD182DA6074234A84E491E24E9DE0B2">
    <w:name w:val="80AD182DA6074234A84E491E24E9DE0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6B5B0C3993840A5B2F9B02E7B4087782">
    <w:name w:val="D6B5B0C3993840A5B2F9B02E7B40877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3701E1BEAC44283B1262CE0B64AD6982">
    <w:name w:val="43701E1BEAC44283B1262CE0B64AD69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FCADF75BDD640499842884A940919402">
    <w:name w:val="EFCADF75BDD640499842884A9409194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AD0A66BF1B492F9096B8E5A737A1262">
    <w:name w:val="BEAD0A66BF1B492F9096B8E5A737A12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5353FB92180470FB1743524993094961">
    <w:name w:val="D5353FB92180470FB17435249930949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2136AA199AA4911BC872F51B7F37FAF">
    <w:name w:val="72136AA199AA4911BC872F51B7F37FAF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0BE653D98F442C96BAE679D0D244BA">
    <w:name w:val="560BE653D98F442C96BAE679D0D244BA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8">
    <w:name w:val="F7DB2A5FD6B44D23B0F9A1DA79DD4BBC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99FB0C84F314FE8B61C53BFD5750CF2">
    <w:name w:val="B99FB0C84F314FE8B61C53BFD5750CF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940A27D5C41473AAFD58AD1C4626E461">
    <w:name w:val="6940A27D5C41473AAFD58AD1C4626E4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032A668D8B84EFD86971C31607D548C1">
    <w:name w:val="9032A668D8B84EFD86971C31607D548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B3C9E5EF654747B30AB248EC59400C1">
    <w:name w:val="64B3C9E5EF654747B30AB248EC59400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588E3809FA0493E8DD457BC0F1736741">
    <w:name w:val="3588E3809FA0493E8DD457BC0F17367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5DE2849544C495EBA162D6E32B899821">
    <w:name w:val="05DE2849544C495EBA162D6E32B89982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7E332C33950494FB2F5781D1E4A566C1">
    <w:name w:val="C7E332C33950494FB2F5781D1E4A566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0E7078CBFF849B8A7D37960E3C495551">
    <w:name w:val="D0E7078CBFF849B8A7D37960E3C4955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D05313EE0D54E318D9D4690B5EF84641">
    <w:name w:val="BD05313EE0D54E318D9D4690B5EF846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8">
    <w:name w:val="E114AB80793F4BB79C8FF5AF545EB24F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8">
    <w:name w:val="9F2E309E97854379B3BBAA8E344FB9E1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8">
    <w:name w:val="EACB1493B3B147178B7F47A41D65F417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9">
    <w:name w:val="A29CC8079F174AFEBE399B68B99EBCEF9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502C694CDD04AFFB45143AD0D163D73">
    <w:name w:val="9502C694CDD04AFFB45143AD0D163D73"/>
    <w:rsid w:val="00E83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3C5FB-193A-49AD-A360-51118372EB2A}"/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58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Khuu, Thanh T</cp:lastModifiedBy>
  <cp:revision>47</cp:revision>
  <cp:lastPrinted>2022-08-30T19:29:00Z</cp:lastPrinted>
  <dcterms:created xsi:type="dcterms:W3CDTF">2023-05-01T16:41:00Z</dcterms:created>
  <dcterms:modified xsi:type="dcterms:W3CDTF">2023-05-01T21:14:00Z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</Properties>
</file>